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ind w:firstLine="709"/>
        <w:jc w:val="center"/>
        <w:rPr>
          <w:b/>
          <w:b/>
          <w:sz w:val="36"/>
          <w:szCs w:val="36"/>
        </w:rPr>
      </w:pPr>
      <w:r>
        <w:rPr>
          <w:b/>
          <w:sz w:val="36"/>
          <w:szCs w:val="36"/>
        </w:rPr>
        <w:t>С Т Е Н О Г Р А М М А</w:t>
      </w:r>
    </w:p>
    <w:p>
      <w:pPr>
        <w:pStyle w:val="Normal"/>
        <w:spacing w:lineRule="auto" w:line="312"/>
        <w:ind w:hanging="0"/>
        <w:jc w:val="center"/>
        <w:rPr>
          <w:b/>
          <w:b/>
          <w:sz w:val="36"/>
          <w:szCs w:val="36"/>
        </w:rPr>
      </w:pPr>
      <w:r>
        <w:rPr>
          <w:b/>
          <w:sz w:val="36"/>
          <w:szCs w:val="36"/>
        </w:rPr>
      </w:r>
    </w:p>
    <w:p>
      <w:pPr>
        <w:pStyle w:val="Normal"/>
        <w:spacing w:lineRule="auto" w:line="312"/>
        <w:ind w:hanging="0"/>
        <w:jc w:val="center"/>
        <w:rPr>
          <w:b/>
          <w:b/>
        </w:rPr>
      </w:pPr>
      <w:r>
        <w:rPr>
          <w:b/>
        </w:rPr>
        <w:t xml:space="preserve">"круглого стола" Комитета Государственной Думы </w:t>
      </w:r>
    </w:p>
    <w:p>
      <w:pPr>
        <w:pStyle w:val="Normal"/>
        <w:spacing w:lineRule="auto" w:line="312"/>
        <w:ind w:hanging="0"/>
        <w:jc w:val="center"/>
        <w:rPr>
          <w:b/>
          <w:b/>
        </w:rPr>
      </w:pPr>
      <w:r>
        <w:rPr>
          <w:b/>
        </w:rPr>
        <w:t xml:space="preserve">по аграрным вопросам на тему: "Интеграция науки и </w:t>
      </w:r>
    </w:p>
    <w:p>
      <w:pPr>
        <w:pStyle w:val="Normal"/>
        <w:spacing w:lineRule="auto" w:line="312"/>
        <w:ind w:hanging="0"/>
        <w:jc w:val="center"/>
        <w:rPr>
          <w:b/>
          <w:b/>
        </w:rPr>
      </w:pPr>
      <w:r>
        <w:rPr>
          <w:b/>
        </w:rPr>
        <w:t xml:space="preserve">производства в АПК: направления и механизмы </w:t>
      </w:r>
    </w:p>
    <w:p>
      <w:pPr>
        <w:pStyle w:val="Normal"/>
        <w:spacing w:lineRule="auto" w:line="312"/>
        <w:ind w:hanging="0"/>
        <w:jc w:val="center"/>
        <w:rPr>
          <w:b/>
          <w:b/>
        </w:rPr>
      </w:pPr>
      <w:r>
        <w:rPr>
          <w:b/>
        </w:rPr>
        <w:t xml:space="preserve">(о реализации Федеральной научно-технической программы </w:t>
      </w:r>
    </w:p>
    <w:p>
      <w:pPr>
        <w:pStyle w:val="Normal"/>
        <w:spacing w:lineRule="auto" w:line="312"/>
        <w:ind w:hanging="0"/>
        <w:jc w:val="center"/>
        <w:rPr>
          <w:b/>
          <w:b/>
        </w:rPr>
      </w:pPr>
      <w:r>
        <w:rPr>
          <w:b/>
        </w:rPr>
        <w:t xml:space="preserve"> </w:t>
      </w:r>
      <w:r>
        <w:rPr>
          <w:b/>
        </w:rPr>
        <w:t>развития сельского хозяйства на 2017 – 2025 годы)"</w:t>
      </w:r>
    </w:p>
    <w:p>
      <w:pPr>
        <w:pStyle w:val="Normal"/>
        <w:spacing w:lineRule="auto" w:line="312"/>
        <w:ind w:left="708" w:hanging="0"/>
        <w:jc w:val="center"/>
        <w:rPr>
          <w:b/>
          <w:b/>
        </w:rPr>
      </w:pPr>
      <w:r>
        <w:rPr>
          <w:b/>
        </w:rPr>
      </w:r>
    </w:p>
    <w:p>
      <w:pPr>
        <w:pStyle w:val="Normal"/>
        <w:spacing w:lineRule="auto" w:line="312"/>
        <w:ind w:hanging="0"/>
        <w:jc w:val="center"/>
        <w:rPr>
          <w:b/>
          <w:b/>
        </w:rPr>
      </w:pPr>
      <w:r>
        <w:rPr>
          <w:b/>
        </w:rPr>
        <w:t>Здание Государственной Думы. Зал 830.</w:t>
      </w:r>
    </w:p>
    <w:p>
      <w:pPr>
        <w:pStyle w:val="Normal"/>
        <w:spacing w:lineRule="auto" w:line="312"/>
        <w:ind w:hanging="0"/>
        <w:jc w:val="center"/>
        <w:rPr>
          <w:b/>
          <w:b/>
        </w:rPr>
      </w:pPr>
      <w:r>
        <w:rPr>
          <w:b/>
        </w:rPr>
        <w:t xml:space="preserve">21 марта 2019 года. 15 часов. </w:t>
      </w:r>
    </w:p>
    <w:p>
      <w:pPr>
        <w:pStyle w:val="Normal"/>
        <w:spacing w:lineRule="auto" w:line="312"/>
        <w:ind w:hanging="0"/>
        <w:rPr>
          <w:b/>
          <w:b/>
        </w:rPr>
      </w:pPr>
      <w:r>
        <w:rPr>
          <w:b/>
        </w:rPr>
      </w:r>
    </w:p>
    <w:p>
      <w:pPr>
        <w:pStyle w:val="Normal"/>
        <w:spacing w:lineRule="auto" w:line="312"/>
        <w:ind w:left="708" w:firstLine="12"/>
        <w:rPr>
          <w:b/>
          <w:b/>
        </w:rPr>
      </w:pPr>
      <w:r>
        <w:rPr>
          <w:b/>
        </w:rPr>
      </w:r>
    </w:p>
    <w:p>
      <w:pPr>
        <w:pStyle w:val="Normal"/>
        <w:spacing w:lineRule="auto" w:line="312"/>
        <w:ind w:left="708" w:firstLine="12"/>
        <w:rPr/>
      </w:pPr>
      <w:r>
        <w:rPr/>
        <w:t>Председательствует А.А.Поляков – депутат – член Комитета по аграрным  вопросам</w:t>
      </w:r>
    </w:p>
    <w:p>
      <w:pPr>
        <w:pStyle w:val="Normal"/>
        <w:spacing w:lineRule="auto" w:line="312"/>
        <w:ind w:left="708" w:firstLine="12"/>
        <w:rPr/>
      </w:pPr>
      <w:r>
        <w:rPr/>
      </w:r>
    </w:p>
    <w:p>
      <w:pPr>
        <w:pStyle w:val="Normal"/>
        <w:spacing w:lineRule="auto" w:line="312"/>
        <w:ind w:left="708" w:firstLine="12"/>
        <w:rPr/>
      </w:pPr>
      <w:r>
        <w:rPr/>
      </w:r>
    </w:p>
    <w:p>
      <w:pPr>
        <w:pStyle w:val="Normal"/>
        <w:spacing w:lineRule="auto" w:line="312"/>
        <w:ind w:firstLine="708"/>
        <w:rPr/>
      </w:pPr>
      <w:r>
        <w:rPr>
          <w:u w:val="single"/>
        </w:rPr>
        <w:t>Председатель Комитета по аграрным вопросам Кашин В.И.</w:t>
      </w:r>
      <w:r>
        <w:rPr/>
        <w:t xml:space="preserve"> Открывая наше заседание, хочу поблагодарить всех коллег, кто прибыл сегодня на заседание "круглого стола", - наших учёных, депутатов, экспертов, производственников. Нам надо системно проводить работу, связанную с повышением роли науки в достижении главной цели – цели продовольственной безопасности, эффективного использования земельных ресурсов и всех тех возможностей, которыми располагает наша с вами держава. </w:t>
      </w:r>
    </w:p>
    <w:p>
      <w:pPr>
        <w:pStyle w:val="Normal"/>
        <w:spacing w:lineRule="auto" w:line="312"/>
        <w:ind w:firstLine="708"/>
        <w:rPr/>
      </w:pPr>
      <w:r>
        <w:rPr/>
        <w:t xml:space="preserve">В последние годы мы с вами встречались на различных площадках. Их достаточно много. Когда мы подводим итоги прошедшего года, мы смотрим те задачи, которые должны решать в предстоящем сельскохозяйственном году, мы с вами достаточно многое определяем в наших с вами взаимоотношениях непосредственно с нашими товаропроизводителями. </w:t>
      </w:r>
    </w:p>
    <w:p>
      <w:pPr>
        <w:pStyle w:val="Normal"/>
        <w:spacing w:lineRule="auto" w:line="312"/>
        <w:ind w:firstLine="708"/>
        <w:rPr/>
      </w:pPr>
      <w:r>
        <w:rPr/>
        <w:t xml:space="preserve">Мы в определённой степени достигли тех результатов, которыми по большому счёту на отдельных направлениях можно гордиться. И если посмотреть всё, что мы имели в 2017-2018 годах на направлениях урожайности, валового сбора зернобобовых, масличных, сахарной свеклы и многих других культур, мы можем сказать, что движение неплохое, динамика достаточная. Но мы с вами хорошо представляем, что по ряду направлений ситуация складывается тяжело, и эти направления нам вместе необходимо решать. В первую очередь это касается, конечно, вопросов животноводства, и не только увеличения поголовья крупного рогатого скота, но и в том числе в первую очередь увеличение дойного стада, развертывания соответствующей племенной работы на этом направлении. </w:t>
      </w:r>
    </w:p>
    <w:p>
      <w:pPr>
        <w:pStyle w:val="Normal"/>
        <w:spacing w:lineRule="auto" w:line="312"/>
        <w:ind w:firstLine="708"/>
        <w:rPr/>
      </w:pPr>
      <w:r>
        <w:rPr/>
        <w:t xml:space="preserve">Понятно, что для увеличения дойного стада мы не можем использовать только лишь привоз поголовья из-за рубежа. Ещё 30 лет назад мы сами имели соответствующие эмбриональные технологии, могли работать спокойно на этих направлениях. Все наши госплемзаводы имели такие технологии и работали успешно. И не только на направлениях крупного рогатого скота, но и мелкого рогатого скота, и птицы. </w:t>
      </w:r>
    </w:p>
    <w:p>
      <w:pPr>
        <w:pStyle w:val="Normal"/>
        <w:spacing w:lineRule="auto" w:line="312"/>
        <w:ind w:firstLine="708"/>
        <w:rPr/>
      </w:pPr>
      <w:r>
        <w:rPr/>
        <w:t xml:space="preserve">То есть здесь проблемы у нас очень серьёзные и без науки их невозможно решить. И в первую очередь даже по быстрому мясу, где мы сегодня имеем хороший результат. Допустим, мясо птицы в три раза сегодня превышает 90-е годы. Но мы с вами знаем, что племенное яйцо мы завозим из-за рубежа. То есть у нас разорван цикл, и нам надо восстановить в этом плане всё, что имели, и те госплемзаводы, которые обязаны обеспечивать соответствующее импортозамещение. </w:t>
      </w:r>
    </w:p>
    <w:p>
      <w:pPr>
        <w:pStyle w:val="Normal"/>
        <w:spacing w:lineRule="auto" w:line="312"/>
        <w:ind w:firstLine="708"/>
        <w:rPr/>
      </w:pPr>
      <w:r>
        <w:rPr/>
        <w:t xml:space="preserve">Мы получаем сегодня товарного молока около 19 миллионов тонн. Нам минимум надо в два раза  удваивать валовое производство. Я уже не говорю о достижении того уровня, который был у нас в 90-х годах.  </w:t>
      </w:r>
    </w:p>
    <w:p>
      <w:pPr>
        <w:pStyle w:val="Normal"/>
        <w:spacing w:lineRule="auto" w:line="312"/>
        <w:rPr>
          <w:szCs w:val="40"/>
        </w:rPr>
      </w:pPr>
      <w:r>
        <w:rPr>
          <w:szCs w:val="40"/>
        </w:rPr>
        <w:t xml:space="preserve">Задача архиважная и без науки невозможно ничего решить, потому что понятно, что все надо удваивать – и кормовые ресурсы, и кадры, и все остальное. То есть это системные вопросы, и мы должны генерировать не только идеи, но и практические наработки  и предоставлять их Министерству сельского хозяйства, а так же мы должны  работать напрямую с теми компаниями, с тем бизнесом, который сегодня требует нашего внимание. И к тому же  мы должны развивать те прорывные результаты, которые эта компания имеет. </w:t>
      </w:r>
    </w:p>
    <w:p>
      <w:pPr>
        <w:pStyle w:val="Normal"/>
        <w:spacing w:lineRule="auto" w:line="312"/>
        <w:rPr>
          <w:szCs w:val="40"/>
        </w:rPr>
      </w:pPr>
      <w:r>
        <w:rPr>
          <w:szCs w:val="40"/>
        </w:rPr>
        <w:t xml:space="preserve"> </w:t>
      </w:r>
      <w:r>
        <w:rPr>
          <w:szCs w:val="40"/>
        </w:rPr>
        <w:t xml:space="preserve">Мы говорили о растениеводах, но здесь тоже много проблем. Мы видим, что, достижения у наших селекционеров по всем направлениям есть (и они неплохие) и пшеница, и мягкие, и твердые сорта института Лукьяненко, и наши немчиновские, и наши сибиряки. То есть всё в этом направлении работает достаточно неплохо, включая, что появились и свои сорта кукурузы, которая тоже дает урожай за 100 центнеров с гектара... </w:t>
      </w:r>
    </w:p>
    <w:p>
      <w:pPr>
        <w:pStyle w:val="Normal"/>
        <w:spacing w:lineRule="auto" w:line="312"/>
        <w:rPr>
          <w:szCs w:val="40"/>
        </w:rPr>
      </w:pPr>
      <w:r>
        <w:rPr>
          <w:szCs w:val="40"/>
        </w:rPr>
        <w:t>Результаты у наших овощных и плодовых институтов  по многим направлениям неплохие – и свои сорта винограда, и земляники, и в нашей зоне хорошие зимние сорта, всё есть. Но когда речь идет о закладке, о производстве качественного посадочного материала мы видим здесь проблему. Мы не первый день говорим об этом, эти проблемы надо решать. Мы достаточно приличные деньги даем сегодня на закладку садов под 16 тысяч и больше закладываем ежегодно, но мы не должны кормить в этом плане фермера польского или молдавского, или любого другого, то есть в большей степени мы должны давать рабочие места высокоэффективные нашим крестьянам, нашим специалистам.</w:t>
      </w:r>
    </w:p>
    <w:p>
      <w:pPr>
        <w:pStyle w:val="Normal"/>
        <w:spacing w:lineRule="auto" w:line="312"/>
        <w:rPr>
          <w:szCs w:val="40"/>
        </w:rPr>
      </w:pPr>
      <w:r>
        <w:rPr>
          <w:szCs w:val="40"/>
        </w:rPr>
        <w:t>Уважаемые товарищи, сегодня мы с вами работаем на двух направлениях. Все научно-технические программы, все наши селекционные достижения, технологические достижения должны сконцентрироваться на двух основных направлениях. Все, что делает сегодня главная наша программа – это развитие сельского хозяйства и сельскохозяйственных рынков. Это вот одна тема, где мы должны обеспечивать импорт за 40 миллиардов долларов к 2024 году, накормить наш народ. Задача здесь понятна. Какой должна быть урожайность, какие должны быть валовые производства, как должна вестись переработка, что должны делать наши ветеринарные службы, санэпидемиологические службы, чтобы обеспечить нормальную ситуацию.</w:t>
      </w:r>
    </w:p>
    <w:p>
      <w:pPr>
        <w:pStyle w:val="Normal"/>
        <w:spacing w:lineRule="auto" w:line="312"/>
        <w:rPr>
          <w:szCs w:val="40"/>
        </w:rPr>
      </w:pPr>
      <w:r>
        <w:rPr>
          <w:szCs w:val="40"/>
        </w:rPr>
        <w:t xml:space="preserve">12 марта были проведены парламентские слушания, по итогу которых подготовлено шесть законодательных инициатив. Я думаю мы определенным образом проведем соответствующую реформу, которая сможет решить эти проблемы, мы ее проведем достойно, чтобы не было, как всегда, что после реформы ситуация складывается. еще хуже, чем на сегодняшний день. </w:t>
      </w:r>
    </w:p>
    <w:p>
      <w:pPr>
        <w:pStyle w:val="Normal"/>
        <w:spacing w:lineRule="auto" w:line="312"/>
        <w:ind w:hanging="0"/>
        <w:rPr>
          <w:szCs w:val="40"/>
        </w:rPr>
      </w:pPr>
      <w:r>
        <w:rPr>
          <w:szCs w:val="40"/>
        </w:rPr>
        <w:tab/>
        <w:t xml:space="preserve"> Мы в этом году планируем на 1,2 миллиона гектара увеличить посевные площади, однако это все равно мало, это всего будет около 80,5 миллионов, от тех 117, которые мы имели с вами в 90-х годах.</w:t>
      </w:r>
    </w:p>
    <w:p>
      <w:pPr>
        <w:pStyle w:val="Normal"/>
        <w:spacing w:lineRule="auto" w:line="312"/>
        <w:ind w:hanging="0"/>
        <w:rPr>
          <w:szCs w:val="40"/>
        </w:rPr>
      </w:pPr>
      <w:r>
        <w:rPr>
          <w:szCs w:val="40"/>
        </w:rPr>
        <w:tab/>
        <w:t>Сегодня ставится задача – получать и обеспечивать валовой урожай к 2024 году – не менее 150 миллионов тонн, удвоить производство масличных культур. И по другим направлениям, естественно, необходимо решать вопрос, мы с вами  сегодня производим плодов и ягод на уровне около 3 миллионов, а товарного – около 1 миллиона, а по продовольственной корзине мы с вами должны иметь минимум 14 миллионов тонн. Вот представляете, где мы с вами сегодня находимся. И на этих направлениях мы должны брать на себя генерирующие роли, более системно, работать вместе со штабом главным Минсельхозом и, естественно, бизнесом, в том числе, и напрямую.</w:t>
      </w:r>
    </w:p>
    <w:p>
      <w:pPr>
        <w:pStyle w:val="Normal"/>
        <w:spacing w:lineRule="auto" w:line="312"/>
        <w:ind w:hanging="0"/>
        <w:rPr>
          <w:szCs w:val="40"/>
        </w:rPr>
      </w:pPr>
      <w:r>
        <w:rPr>
          <w:szCs w:val="40"/>
        </w:rPr>
        <w:tab/>
        <w:t xml:space="preserve">Второй, уважаемые товарищи, блок, в этом же блоке, я ещё раз хочу сказать, здесь и кадры, и подготовка кадров, и всё, что связано в целом с развитием производительных сил, производственных отношений. </w:t>
      </w:r>
    </w:p>
    <w:p>
      <w:pPr>
        <w:pStyle w:val="Normal"/>
        <w:spacing w:lineRule="auto" w:line="312"/>
        <w:ind w:hanging="0"/>
        <w:rPr>
          <w:szCs w:val="40"/>
        </w:rPr>
      </w:pPr>
      <w:r>
        <w:rPr>
          <w:szCs w:val="40"/>
        </w:rPr>
        <w:tab/>
        <w:t>Вопрос второй, ещё более сложный, и пока мы не получили там динамику, хотя провели за эти вот 2,5 года несколько крупнейших мероприятий и в Большом (парламентском) зале под председательством Володина с моим докладом, с содокладом Ткачева, после этого с приходом Гордеева эту тему постоянно ведём. Неоднократно докладывали на Совете законодателей в присутствии президента, председателей Совета Федерации и Думы, и видим определённую поддержку в этом плане.</w:t>
      </w:r>
    </w:p>
    <w:p>
      <w:pPr>
        <w:pStyle w:val="Normal"/>
        <w:spacing w:lineRule="auto" w:line="312"/>
        <w:ind w:hanging="0"/>
        <w:rPr>
          <w:szCs w:val="40"/>
        </w:rPr>
      </w:pPr>
      <w:r>
        <w:rPr>
          <w:szCs w:val="40"/>
        </w:rPr>
        <w:tab/>
        <w:t>О чём мы говорим? Мы говорим об устойчивом развитии сельских территорий. Мы довили деревню до ручки, больше нетерпимость ситуации, ничего нельзя развивать, в принципе это тупиковая история. И если мы не начнём заниматься селом, деревней, аулом, хутором, станицей кубанской, то мы с вами всё провалим, всё рухнет в одночасье. Вахтовый метод, он хорош там, на северах, при добыче нефти, а при обработке земли-матушки, получении хлеба он не годится. Мы потеряем всё и вся, в том числе, и нашу державу, потому что наше село и деревня они как скрепы держат нашу великую территорию.</w:t>
      </w:r>
    </w:p>
    <w:p>
      <w:pPr>
        <w:pStyle w:val="Normal"/>
        <w:spacing w:lineRule="auto" w:line="312"/>
        <w:ind w:hanging="0"/>
        <w:rPr>
          <w:szCs w:val="40"/>
        </w:rPr>
      </w:pPr>
      <w:r>
        <w:rPr>
          <w:szCs w:val="40"/>
        </w:rPr>
        <w:tab/>
        <w:t xml:space="preserve">Исходя из этого, вот те пресловутые 17 миллиардов рублей, которые выделяются на социальное развитие села, это, конечно, политика геноцида в отношении крестьян, и мы это официально высказали, не только проанализировав ситуацию. </w:t>
      </w:r>
    </w:p>
    <w:p>
      <w:pPr>
        <w:pStyle w:val="Normal"/>
        <w:spacing w:lineRule="auto" w:line="312"/>
        <w:ind w:firstLine="708"/>
        <w:rPr>
          <w:szCs w:val="40"/>
        </w:rPr>
      </w:pPr>
      <w:r>
        <w:rPr>
          <w:szCs w:val="40"/>
        </w:rPr>
        <w:t>Как можно говорить о демографии, сбережении сельского населения, если у нас с вами 80 километров надо до первого врача доехать в среднем на</w:t>
        <w:tab/>
        <w:t xml:space="preserve"> селе?</w:t>
      </w:r>
    </w:p>
    <w:p>
      <w:pPr>
        <w:pStyle w:val="Normal"/>
        <w:spacing w:lineRule="auto" w:line="312"/>
        <w:ind w:hanging="0"/>
        <w:rPr>
          <w:szCs w:val="40"/>
        </w:rPr>
      </w:pPr>
      <w:r>
        <w:rPr>
          <w:szCs w:val="40"/>
        </w:rPr>
        <w:tab/>
        <w:t xml:space="preserve">Как можно относиться к тем, кто довёл до такого состояния ситуацию? </w:t>
      </w:r>
    </w:p>
    <w:p>
      <w:pPr>
        <w:pStyle w:val="Normal"/>
        <w:spacing w:lineRule="auto" w:line="312"/>
        <w:ind w:hanging="0"/>
        <w:rPr>
          <w:szCs w:val="40"/>
        </w:rPr>
      </w:pPr>
      <w:r>
        <w:rPr>
          <w:szCs w:val="40"/>
        </w:rPr>
        <w:tab/>
        <w:t>Очень серьёзная ситуация в обеспечении детскими садами, яслями. До 7 лет ребёнка нельзя возить на автобусе. А у нас что происходит?</w:t>
      </w:r>
    </w:p>
    <w:p>
      <w:pPr>
        <w:pStyle w:val="Normal"/>
        <w:spacing w:lineRule="auto" w:line="312"/>
        <w:rPr>
          <w:szCs w:val="40"/>
        </w:rPr>
      </w:pPr>
      <w:r>
        <w:rPr>
          <w:szCs w:val="40"/>
        </w:rPr>
        <w:t xml:space="preserve">И вот эти вещи, которые сегодня задействованы при анализе состояния вот этого блока вопросов, они, конечно, не терпят дальнейшего отлагательства. Здесь и дороги, и газификация, и транспортные связи. То есть вот она пространственная связь, без нашей деревни она невозможна. Вот, исходя из этого, мы сегодня приняли два постановления Государственной Думы. </w:t>
      </w:r>
    </w:p>
    <w:p>
      <w:pPr>
        <w:pStyle w:val="Normal"/>
        <w:spacing w:lineRule="auto" w:line="312"/>
        <w:rPr>
          <w:szCs w:val="40"/>
        </w:rPr>
      </w:pPr>
      <w:r>
        <w:rPr>
          <w:szCs w:val="40"/>
        </w:rPr>
        <w:t xml:space="preserve">Сегодня дошли до первых руководителей в понимании этой задачи. Мы договорились сейчас на порядок увеличить финансирование со следующего года, то есть на этом направлении в следующем году до 250 миллиардов довести с 17 миллиардов. И мы считаем, это мало, надо выходить в общем итоге, когда создадим систему на триллион вместе с регионами, чтобы резко изменить ситуацию, чтобы в наше село мог поехать врач, ветеринарный врач, учитель, агроном, инженер, механизатор, оператор и другие. Чтобы транспортное сообщение и дороги, и коммунальные все системы работали приближенно к городской ситуации, чтобы доходность наших крестьян не была такой, какой она сегодня существует, в два раза меньше сегодня получают люди на селе. Бедность сегодня страны определяется бедностью нашего сельского населения. Всё это не просто слова, это всё в цифрах, в конкретике нами доказано, и в слайдах соответствующих всё это представлено. </w:t>
      </w:r>
    </w:p>
    <w:p>
      <w:pPr>
        <w:pStyle w:val="Normal"/>
        <w:spacing w:lineRule="auto" w:line="312"/>
        <w:rPr>
          <w:szCs w:val="40"/>
        </w:rPr>
      </w:pPr>
      <w:r>
        <w:rPr>
          <w:szCs w:val="40"/>
        </w:rPr>
        <w:t>Поэтому вчера, слушая того же министра труда и социального развития, мы еще и раз, предварительно с ними беседуя, слышали в докладе, что есть понимание, что надо менять ситуацию на селе. И в этом плане, друзья, роль науки нашей, она, в общем-то, очень велика. Наука должна доказательно говорить, к чему приведет дальнейшее осуществление подобной политики. Оно приведет к уничтожению деревни, оно приведет к уничтожению решения вопросов продовольствия и всего остального. То есть нам есть над чем работать нашим экономическим, научным центрам...</w:t>
      </w:r>
    </w:p>
    <w:p>
      <w:pPr>
        <w:pStyle w:val="Normal"/>
        <w:spacing w:lineRule="auto" w:line="312"/>
        <w:rPr>
          <w:szCs w:val="40"/>
        </w:rPr>
      </w:pPr>
      <w:r>
        <w:rPr>
          <w:szCs w:val="40"/>
        </w:rPr>
        <w:t>Вот Вугар Алиевич здесь с нами, заместитель министра, руководитель департамента координации деятельности в сфере сельскохозяйственных наук, он всю сельскохозяйственную науку ведет. Здесь департамент у нас Министерства сельского хозяйства, мы еще раз к вам, уважаемые товарищи, обращаемся. Сейчас готовится программа устойчивого развития сельского хозяйства. Мы не должны опять в очередной раз уйти в колею пиаровскую, выпустить очередной раз паровозный гудок о решении проблем, которые мы с вами еще и еще раз на этих слайдах увидели.</w:t>
      </w:r>
    </w:p>
    <w:p>
      <w:pPr>
        <w:pStyle w:val="Normal"/>
        <w:spacing w:lineRule="auto" w:line="312"/>
        <w:rPr>
          <w:szCs w:val="40"/>
        </w:rPr>
      </w:pPr>
      <w:r>
        <w:rPr>
          <w:szCs w:val="40"/>
        </w:rPr>
        <w:t xml:space="preserve">Потому что многие сегодня хотят нас затащить в колею, наезженную колею. Давайте мы вам дадим 50-70 миллиардов, которые ничего в итоге не решат. Вот вам 70, 80, 100 построим ФАПов. Ну, и разделите на 80 с лишним территорий. Если на область вы там два ФАПа построите, что от этого изменится? В области по 30-40 регионов. </w:t>
      </w:r>
    </w:p>
    <w:p>
      <w:pPr>
        <w:pStyle w:val="Normal"/>
        <w:spacing w:lineRule="auto" w:line="312"/>
        <w:rPr>
          <w:szCs w:val="40"/>
        </w:rPr>
      </w:pPr>
      <w:r>
        <w:rPr>
          <w:szCs w:val="40"/>
        </w:rPr>
        <w:t xml:space="preserve">В целом еще раз, уважаемые товарищи, хочу  сказать: решение вот этих двух направлений – научное обеспечение, законодательное обеспечение, оно, конечно, дает нам право на будущее. Мы убеждены, что мы с вами на правильном пути, мы с вами принимали и принимаем те законы, которые позволяют нам двигаться дальше. Закончили разговоры. Сегодня мы приняли те законы, которые сегодня позволяют нашим учебным институтам иметь не 30-40тысяч, которые они имели там два года назад, а в пять раз больше, в четыре, в пять раз больше на одного студента. </w:t>
      </w:r>
    </w:p>
    <w:p>
      <w:pPr>
        <w:pStyle w:val="Normal"/>
        <w:spacing w:lineRule="auto" w:line="312"/>
        <w:rPr>
          <w:szCs w:val="40"/>
        </w:rPr>
      </w:pPr>
      <w:r>
        <w:rPr>
          <w:szCs w:val="40"/>
        </w:rPr>
        <w:t>Мы сегодня договорились, и в этом году наши институты, учебные, опытные хозяйства имеют право на получение всех тех льгот, которые имеет обычный товаропроизводитель от льготного кредитования до всех других вопросов. Мы договорились дальше действовать исходя из дальнейшей подготовки наших законодательных инициатив, превращения их в закон, в том числе в закон по охране плодородия почвы. Значит, министерство экспертизу сделало, поддерживает сто процентов. ГПУ нас поддерживает. Значит, будем на следующей неделе вносить, этот наш закон, который позволит нам дальше вести соответствующую работу.....</w:t>
      </w:r>
    </w:p>
    <w:p>
      <w:pPr>
        <w:pStyle w:val="Normal"/>
        <w:spacing w:lineRule="auto" w:line="312"/>
        <w:rPr>
          <w:szCs w:val="40"/>
        </w:rPr>
      </w:pPr>
      <w:r>
        <w:rPr>
          <w:szCs w:val="40"/>
        </w:rPr>
        <w:t xml:space="preserve">Наша наука должна здесь проявить свою генерацию. Мы смотрели внимательно, сегодня опять мы 5 тонн должны отдать отборного зерна за тонну солярки, дизельного топлива. 52 рубля зимнее топливо. Мы посмотрели за какой-то небольшой промежуток времени, все это удорожание идет такими темпами, что ничего не оставляют в доходной части у крестьян. Минеральные удобрения – на 36 процентов, это при той жесткой системе мер, которую мы пытаемся вместе с Минсельхозом осуществить и вместе с депутатами Государственной Думы по ограничению этих мер, по регулированию этой темы. Но не получается даже эта часть. </w:t>
      </w:r>
    </w:p>
    <w:p>
      <w:pPr>
        <w:pStyle w:val="Normal"/>
        <w:spacing w:lineRule="auto" w:line="312"/>
        <w:rPr>
          <w:szCs w:val="40"/>
        </w:rPr>
      </w:pPr>
      <w:r>
        <w:rPr>
          <w:szCs w:val="40"/>
        </w:rPr>
        <w:t xml:space="preserve">Когда переходим к компенсации, тоже вопросов много тех затрат, которые несет крестьянство из-за вот подобных увеличений затратных систем через ценообразование. Это электроэнергия, которая зашкаливает сегодня киловатт-час, это вот горюче смазочные, это минеральные удобрения, пестициды и техника. Мы по-прежнему очередной год прожили, и у нас пол лошадиной силы опять упала наша техническая вооруженность. Мы имеем два комбайна на тысячу гектар, три трактора на тысячу гектар. В Германии – 64 трактора. Но наука, еще раз хочу сказать, должна в этом плане доказательно на своих площадках говорить о том, что это недопустимо, должна предлагать механизмы соответствующие и государственной поддержки, и соответствующие амортизационные фонды формировать так, чтобы шло обновление достаточное для того, чтобы не терять урожай. </w:t>
      </w:r>
    </w:p>
    <w:p>
      <w:pPr>
        <w:pStyle w:val="Normal"/>
        <w:spacing w:lineRule="auto" w:line="312"/>
        <w:rPr>
          <w:szCs w:val="40"/>
        </w:rPr>
      </w:pPr>
      <w:r>
        <w:rPr>
          <w:szCs w:val="40"/>
        </w:rPr>
        <w:t xml:space="preserve">И смотрим, где самая плохая обстановка? В нашем Приволжском, Сибирском, Дальневосточный округа, там техническая оснащенность на 15-20 процентов меньше, чем в Краснодаре. А там посевная меньше в три раза по возможности того же нашего юга и уборочная во временном плане аналогичная. Там, наоборот, должна быть энергонасыщенность в полтора раза выше, чтобы использовать наши сибирские земли. </w:t>
      </w:r>
    </w:p>
    <w:p>
      <w:pPr>
        <w:pStyle w:val="Normal"/>
        <w:spacing w:lineRule="auto" w:line="312"/>
        <w:rPr>
          <w:szCs w:val="40"/>
        </w:rPr>
      </w:pPr>
      <w:r>
        <w:rPr>
          <w:szCs w:val="40"/>
        </w:rPr>
        <w:t>Но еще и еще раз хочу сказать, друзья, у нас поле деятельности с вами огромное, не забиваться только лишь вот в те колеи, которые нам обозначают, увидев всевозможных научно-технических программ, где написано, что село получит в итоге 3 миллиарда рублей. Просто думаешь, но кто это рисует, кто этот художник, кому нарисовать на одном месте подобное художество?</w:t>
      </w:r>
    </w:p>
    <w:p>
      <w:pPr>
        <w:pStyle w:val="Normal"/>
        <w:spacing w:lineRule="auto" w:line="312"/>
        <w:rPr>
          <w:szCs w:val="40"/>
        </w:rPr>
      </w:pPr>
      <w:r>
        <w:rPr>
          <w:szCs w:val="40"/>
        </w:rPr>
        <w:t>В целом, друзья, я ещё раз хочу сказать, что на юге во всю развернуты полевые работы. В целом штаб в Министерстве сельского хозяйства, наш комитет держит руку на пульсе, обозначены выше вопросы, специально для многих из вас как информационная составляющая.</w:t>
      </w:r>
    </w:p>
    <w:p>
      <w:pPr>
        <w:pStyle w:val="Normal"/>
        <w:spacing w:lineRule="auto" w:line="312"/>
        <w:rPr>
          <w:szCs w:val="40"/>
        </w:rPr>
      </w:pPr>
      <w:r>
        <w:rPr>
          <w:szCs w:val="40"/>
        </w:rPr>
        <w:t>Мы, по большому счёту, благодарны лучшим нашим научным коллективам, сотрудникам отдельным. Благодарны нашим производственникам, которые сегодня получают и по 10, и 11 тысяч надои, которые сегодня имеют роботизированные фермы, которые дружны с цифровой экономикой, которые хорошо начинают работать на органическом земледелии. То есть мы с вами приняли закон об органической продукции, об органическом сельском хозяйстве.</w:t>
      </w:r>
    </w:p>
    <w:p>
      <w:pPr>
        <w:pStyle w:val="Normal"/>
        <w:spacing w:lineRule="auto" w:line="312"/>
        <w:rPr>
          <w:szCs w:val="40"/>
        </w:rPr>
      </w:pPr>
      <w:r>
        <w:rPr>
          <w:szCs w:val="40"/>
        </w:rPr>
        <w:t>У нас с вами эта задача будет через год перед нами стоять во весь рост. У нас уникальные возможности сегодня действительно иметь чистую продукцию в экологическом плане. У нас лесных запасов 7 миллионов тонн, только эксплуатационно грибы, ягоды.</w:t>
      </w:r>
    </w:p>
    <w:p>
      <w:pPr>
        <w:pStyle w:val="Normal"/>
        <w:spacing w:lineRule="auto" w:line="312"/>
        <w:rPr>
          <w:szCs w:val="40"/>
        </w:rPr>
      </w:pPr>
      <w:r>
        <w:rPr>
          <w:szCs w:val="40"/>
        </w:rPr>
        <w:t>У нас много всего другого, что касается водных богатств, мы вторая в мире страна по водным богатствам. У нас по аквакультуре уникальные возможности. И всё, что касается земельных ресурсов, технологий, наша наука в этом плане тоже должна очень системно поработать.</w:t>
      </w:r>
    </w:p>
    <w:p>
      <w:pPr>
        <w:pStyle w:val="Normal"/>
        <w:spacing w:lineRule="auto" w:line="312"/>
        <w:rPr>
          <w:szCs w:val="40"/>
        </w:rPr>
      </w:pPr>
      <w:r>
        <w:rPr>
          <w:szCs w:val="40"/>
        </w:rPr>
        <w:t>Нельзя думать так, что органическое земледелие, это урожай в три раза меньше, ничего не применяем, и поля заросли непонятно чем. Это высокая культура земледелия, это наши уникальные севообороты, которые позволяют очищаться от сорняков в агротехнологическом плане. Это наши занятые пары, это наши чёрные пары. Это наши люцерновые, клеверолюцерновые, костровые смеси, которые работают на этих направлениях. Это органические удобрения, это наши минералы органические.</w:t>
      </w:r>
    </w:p>
    <w:p>
      <w:pPr>
        <w:pStyle w:val="Normal"/>
        <w:spacing w:lineRule="auto" w:line="312"/>
        <w:rPr>
          <w:szCs w:val="40"/>
        </w:rPr>
      </w:pPr>
      <w:r>
        <w:rPr>
          <w:szCs w:val="40"/>
        </w:rPr>
        <w:t>То есть, повторяю, это те системы, которые могут давать достойный урожай. И, конечно, там цена другая. И, конечно, это выгодно и доходно.</w:t>
      </w:r>
    </w:p>
    <w:p>
      <w:pPr>
        <w:pStyle w:val="Normal"/>
        <w:spacing w:lineRule="auto" w:line="312"/>
        <w:rPr>
          <w:szCs w:val="40"/>
        </w:rPr>
      </w:pPr>
      <w:r>
        <w:rPr>
          <w:szCs w:val="40"/>
        </w:rPr>
        <w:t>Ещё раз хочу сказать всем вам, уважаемые товарищи, спасибо за работу, пожелать, чтобы наше сегодняшнее заседание было не формальным, чтобы вы все высказались и предложили, и дали нам свои выступления.</w:t>
      </w:r>
    </w:p>
    <w:p>
      <w:pPr>
        <w:pStyle w:val="Normal"/>
        <w:spacing w:lineRule="auto" w:line="312"/>
        <w:rPr>
          <w:szCs w:val="40"/>
        </w:rPr>
      </w:pPr>
      <w:r>
        <w:rPr>
          <w:szCs w:val="40"/>
        </w:rPr>
        <w:t>У нас вот Поляков Александр Алексеевич, руководитель подкомитета. Мы ему дальше поручим вести наш "круглый стол".</w:t>
      </w:r>
    </w:p>
    <w:p>
      <w:pPr>
        <w:pStyle w:val="Normal"/>
        <w:spacing w:lineRule="auto" w:line="312"/>
        <w:rPr>
          <w:szCs w:val="40"/>
        </w:rPr>
      </w:pPr>
      <w:r>
        <w:rPr>
          <w:szCs w:val="40"/>
        </w:rPr>
        <w:t>Пожалуйста, я предлагаю тебе самому высказаться, а потом уже дать другим товарищам. Пожалуйста.</w:t>
      </w:r>
    </w:p>
    <w:p>
      <w:pPr>
        <w:pStyle w:val="Normal"/>
        <w:spacing w:lineRule="auto" w:line="312"/>
        <w:rPr>
          <w:szCs w:val="40"/>
        </w:rPr>
      </w:pPr>
      <w:r>
        <w:rPr>
          <w:szCs w:val="40"/>
          <w:u w:val="single"/>
        </w:rPr>
        <w:t>Председательствующий.</w:t>
      </w:r>
      <w:r>
        <w:rPr>
          <w:szCs w:val="40"/>
        </w:rPr>
        <w:t xml:space="preserve"> Уважаемые коллеги, ещё раз добрый день!</w:t>
      </w:r>
    </w:p>
    <w:p>
      <w:pPr>
        <w:pStyle w:val="Normal"/>
        <w:spacing w:lineRule="auto" w:line="312"/>
        <w:rPr>
          <w:szCs w:val="40"/>
        </w:rPr>
      </w:pPr>
      <w:r>
        <w:rPr>
          <w:szCs w:val="40"/>
        </w:rPr>
        <w:t>Сегодня у нас на "круглом столе" Комитета по аграрным вопросам Государственной Думы обсуждается очень актуальный вопрос об интеграции аграрной науки и производства на примере реализации федеральной научно-технической программы "Развитие сельского хозяйства в 2017-2025 годы".</w:t>
      </w:r>
    </w:p>
    <w:p>
      <w:pPr>
        <w:pStyle w:val="Normal"/>
        <w:spacing w:lineRule="auto" w:line="312"/>
        <w:rPr>
          <w:szCs w:val="40"/>
        </w:rPr>
      </w:pPr>
      <w:r>
        <w:rPr>
          <w:szCs w:val="40"/>
        </w:rPr>
        <w:t>Эта тема достаточно актуальна. Сегодня она приобретает особое звучание по следующим вопросам.</w:t>
      </w:r>
    </w:p>
    <w:p>
      <w:pPr>
        <w:pStyle w:val="Normal"/>
        <w:spacing w:lineRule="auto" w:line="312"/>
        <w:rPr>
          <w:szCs w:val="40"/>
        </w:rPr>
      </w:pPr>
      <w:r>
        <w:rPr>
          <w:szCs w:val="40"/>
        </w:rPr>
        <w:t>Первое, для обеспечения экономического роста в сельском хозяйстве и повышения его конкурентоспособности необходимо постоянное обновление технологий.</w:t>
      </w:r>
    </w:p>
    <w:p>
      <w:pPr>
        <w:pStyle w:val="Normal"/>
        <w:spacing w:lineRule="auto" w:line="312"/>
        <w:rPr>
          <w:szCs w:val="40"/>
        </w:rPr>
      </w:pPr>
      <w:r>
        <w:rPr>
          <w:szCs w:val="40"/>
        </w:rPr>
        <w:t>Вместе с тем, доля предприятий, осуществляющих технологические новации в сельском хозяйстве, ниже, чем в других отраслях экономики.</w:t>
      </w:r>
    </w:p>
    <w:p>
      <w:pPr>
        <w:pStyle w:val="Normal"/>
        <w:spacing w:lineRule="auto" w:line="312"/>
        <w:rPr>
          <w:szCs w:val="40"/>
        </w:rPr>
      </w:pPr>
      <w:r>
        <w:rPr>
          <w:szCs w:val="40"/>
        </w:rPr>
        <w:t>По данным Росстата за 2017 год, в растениеводстве, при выращивании однолетних культур технологические инновации применялись 3,9 процента в сельскохозяйственных организациях, в животноводстве 2,9 процента. В то же время в промышленности на таких предприятиях было около 10 процентов.</w:t>
      </w:r>
    </w:p>
    <w:p>
      <w:pPr>
        <w:pStyle w:val="Normal"/>
        <w:spacing w:lineRule="auto" w:line="312"/>
        <w:rPr>
          <w:szCs w:val="40"/>
        </w:rPr>
      </w:pPr>
      <w:r>
        <w:rPr>
          <w:szCs w:val="40"/>
        </w:rPr>
        <w:t>Второе, существенна доля передовых технологий, высокопроизводительной техники, высокоурожайных семян и гибридов сельскохозяйственных культур, племенного скота имеют зарубежное происхождение.</w:t>
      </w:r>
    </w:p>
    <w:p>
      <w:pPr>
        <w:pStyle w:val="Normal"/>
        <w:spacing w:lineRule="auto" w:line="312"/>
        <w:rPr>
          <w:szCs w:val="40"/>
        </w:rPr>
      </w:pPr>
      <w:r>
        <w:rPr>
          <w:szCs w:val="40"/>
        </w:rPr>
        <w:t xml:space="preserve">Например, по данным Госсорткомиссии, удельный вес зарубежных селекционных достижений в госреестре селекционных достижений, допущенных к использованию, составляет в 2018 году 41,8 процента. Такая ситуация создаёт риски для продовольственной безопасности страны. </w:t>
      </w:r>
    </w:p>
    <w:p>
      <w:pPr>
        <w:pStyle w:val="Normal"/>
        <w:spacing w:lineRule="auto" w:line="312"/>
        <w:rPr>
          <w:szCs w:val="40"/>
        </w:rPr>
      </w:pPr>
      <w:r>
        <w:rPr>
          <w:szCs w:val="40"/>
        </w:rPr>
        <w:t xml:space="preserve">Третье, в сельскохозяйственных научных учреждениях накоплен большой объём завершенных научных работ, которые слабо передаются в бизнес, в производство. Так вот за 2006-2014 год на базе данных результатов научно-технической деятельности было зарегистрировано около 13 тысяч результатов. Из которых 37 процентов имели патент. И только 5, около 6 процентов инновационный договор. </w:t>
      </w:r>
    </w:p>
    <w:p>
      <w:pPr>
        <w:pStyle w:val="Normal"/>
        <w:spacing w:lineRule="auto" w:line="312"/>
        <w:rPr>
          <w:szCs w:val="40"/>
        </w:rPr>
      </w:pPr>
      <w:r>
        <w:rPr>
          <w:szCs w:val="40"/>
        </w:rPr>
        <w:t>Четвертый. В августе 2017 года принята федеральная научно-техническая программа "Развитие сельского хозяйства на 2017-2025 годы", призванная не только стимулировать инновационное развитие отрасли, но и уменьшать её зависимость от импорта технологий, и тем самым укреплять продовольственную независимость страны.</w:t>
      </w:r>
    </w:p>
    <w:p>
      <w:pPr>
        <w:pStyle w:val="Normal"/>
        <w:spacing w:lineRule="auto" w:line="312"/>
        <w:rPr>
          <w:szCs w:val="40"/>
        </w:rPr>
      </w:pPr>
      <w:r>
        <w:rPr>
          <w:szCs w:val="40"/>
        </w:rPr>
        <w:t>Вместе с тем, на наш взгляд, она медленно реализуется. К настоящему времени в её рамках приняты только вот две подпрограммы: "По селекции, семеноводству картофеля и сахарной свёклы". На выходе программа по мясному кроссу и кур бройлерного типа.</w:t>
      </w:r>
    </w:p>
    <w:p>
      <w:pPr>
        <w:pStyle w:val="Normal"/>
        <w:spacing w:lineRule="auto" w:line="312"/>
        <w:rPr>
          <w:szCs w:val="40"/>
        </w:rPr>
      </w:pPr>
      <w:r>
        <w:rPr>
          <w:szCs w:val="40"/>
        </w:rPr>
        <w:t>Хотелось бы, чтобы участники "круглого стола" обсудили вышеназванные факторы. Высказали своё мнение, как исправить ситуацию.</w:t>
      </w:r>
    </w:p>
    <w:p>
      <w:pPr>
        <w:pStyle w:val="Normal"/>
        <w:spacing w:lineRule="auto" w:line="312"/>
        <w:rPr>
          <w:szCs w:val="40"/>
        </w:rPr>
      </w:pPr>
      <w:r>
        <w:rPr>
          <w:szCs w:val="40"/>
        </w:rPr>
        <w:t>С нашей точки зрения, ключевые значения имеют два направления в работе.</w:t>
      </w:r>
    </w:p>
    <w:p>
      <w:pPr>
        <w:pStyle w:val="Normal"/>
        <w:spacing w:lineRule="auto" w:line="312"/>
        <w:rPr>
          <w:szCs w:val="40"/>
        </w:rPr>
      </w:pPr>
      <w:r>
        <w:rPr>
          <w:szCs w:val="40"/>
        </w:rPr>
        <w:t>Первое. Это создание условий для участия бизнеса финансирования научно-исследовательских и внедрение результатов их производства.</w:t>
      </w:r>
    </w:p>
    <w:p>
      <w:pPr>
        <w:pStyle w:val="Normal"/>
        <w:spacing w:lineRule="auto" w:line="312"/>
        <w:rPr>
          <w:szCs w:val="40"/>
        </w:rPr>
      </w:pPr>
      <w:r>
        <w:rPr>
          <w:szCs w:val="40"/>
        </w:rPr>
        <w:t>И, второе. Это формирование современных институтов по внедрению коммерциализации результатов "ВНИИР".</w:t>
      </w:r>
    </w:p>
    <w:p>
      <w:pPr>
        <w:pStyle w:val="Normal"/>
        <w:spacing w:lineRule="auto" w:line="312"/>
        <w:rPr>
          <w:szCs w:val="40"/>
        </w:rPr>
      </w:pPr>
      <w:r>
        <w:rPr>
          <w:szCs w:val="40"/>
        </w:rPr>
        <w:t xml:space="preserve">Я не буду останавливаться на этих двух вопросах. Я думаю, на мой взгляд, сегодня аудитория прекрасно понимает актуальность этих вопросов. Я думаю в процессе нашего "круглого стола" мы об этом поговорим. </w:t>
      </w:r>
    </w:p>
    <w:p>
      <w:pPr>
        <w:pStyle w:val="Normal"/>
        <w:spacing w:lineRule="auto" w:line="312"/>
        <w:rPr>
          <w:szCs w:val="40"/>
        </w:rPr>
      </w:pPr>
      <w:r>
        <w:rPr>
          <w:szCs w:val="40"/>
        </w:rPr>
        <w:t xml:space="preserve">Хочу предоставить слово директору Департамента координационной деятельности организаций в сфере сельскохозяйственных наук Минобр России Багирову Вугару Алиевичу. </w:t>
      </w:r>
    </w:p>
    <w:p>
      <w:pPr>
        <w:pStyle w:val="Normal"/>
        <w:spacing w:lineRule="auto" w:line="312"/>
        <w:rPr>
          <w:szCs w:val="40"/>
        </w:rPr>
      </w:pPr>
      <w:r>
        <w:rPr>
          <w:szCs w:val="40"/>
          <w:u w:val="single"/>
        </w:rPr>
        <w:t>Багиров В.А.</w:t>
      </w:r>
      <w:r>
        <w:rPr>
          <w:szCs w:val="40"/>
        </w:rPr>
        <w:t xml:space="preserve"> Уважаемый Владимир Иванович! Уважаемые коллеги! </w:t>
      </w:r>
    </w:p>
    <w:p>
      <w:pPr>
        <w:pStyle w:val="Normal"/>
        <w:spacing w:lineRule="auto" w:line="312"/>
        <w:rPr>
          <w:szCs w:val="40"/>
        </w:rPr>
      </w:pPr>
      <w:r>
        <w:rPr>
          <w:szCs w:val="40"/>
        </w:rPr>
        <w:t xml:space="preserve">Выражаю вам огромную благодарность, что сегодня наш аграрный комитет, как всегда, вносит столь важный вопрос на повестку дня. Это сегодня интеграция науки и бизнеса. </w:t>
      </w:r>
    </w:p>
    <w:p>
      <w:pPr>
        <w:pStyle w:val="Normal"/>
        <w:spacing w:lineRule="auto" w:line="312"/>
        <w:rPr>
          <w:szCs w:val="40"/>
        </w:rPr>
      </w:pPr>
      <w:r>
        <w:rPr>
          <w:szCs w:val="40"/>
        </w:rPr>
        <w:t xml:space="preserve">Уважаемые коллеги, прекрасно всем известно, что наша подведомственная организация, так сказать, в плане фундаментальной и научной составляющей у нас всегда были и есть результаты. </w:t>
      </w:r>
    </w:p>
    <w:p>
      <w:pPr>
        <w:pStyle w:val="Normal"/>
        <w:spacing w:lineRule="auto" w:line="312"/>
        <w:rPr>
          <w:szCs w:val="40"/>
        </w:rPr>
      </w:pPr>
      <w:r>
        <w:rPr>
          <w:szCs w:val="40"/>
        </w:rPr>
        <w:t>Абсолютно правильно было сказано докладчиками, что у нас слабое звено, где получены научные результаты, теоретические знания не превращаются в прикладную плоскость. Инновационные звенья всегда хромают.</w:t>
      </w:r>
    </w:p>
    <w:p>
      <w:pPr>
        <w:pStyle w:val="Normal"/>
        <w:spacing w:lineRule="auto" w:line="312"/>
        <w:rPr>
          <w:szCs w:val="40"/>
        </w:rPr>
      </w:pPr>
      <w:r>
        <w:rPr>
          <w:szCs w:val="40"/>
        </w:rPr>
        <w:t>Вот сегодня со стороны государства есть прекраснейший инструмент. Это федеральная научно-техническая программа, которая реализуется. Для информации хочу вам сказать, что сегодня 15 подпрограмм со стороны Министерства науки и высшего образования, Министерства сельского хозяйства Российской Федерации и Российской академией наук одобрены. Мы сегодня эти программы реализуем.</w:t>
      </w:r>
    </w:p>
    <w:p>
      <w:pPr>
        <w:pStyle w:val="Normal"/>
        <w:spacing w:lineRule="auto" w:line="312"/>
        <w:rPr>
          <w:szCs w:val="40"/>
        </w:rPr>
      </w:pPr>
      <w:r>
        <w:rPr>
          <w:szCs w:val="40"/>
        </w:rPr>
        <w:t>Как вы сказали, уже две программы "Картофель" и "Сахарная свекла", есть постановление правительства, они реализуются успешно. В ближайшее время получим постановление в области птицеводства, а также подготовлены корма и кормовые добавки, другие проекты тоже совместно с Министерством сельского хозяйства и, естественно, под руководством Российской академии наук мы эти все процессы реализуем.</w:t>
      </w:r>
    </w:p>
    <w:p>
      <w:pPr>
        <w:pStyle w:val="Normal"/>
        <w:spacing w:lineRule="auto" w:line="312"/>
        <w:rPr>
          <w:szCs w:val="40"/>
        </w:rPr>
      </w:pPr>
      <w:r>
        <w:rPr>
          <w:szCs w:val="40"/>
        </w:rPr>
        <w:t xml:space="preserve">Безусловно, что в первую очередь образование. В наитеснейшей связи мы работаем и с бизнесом. Вот как раз федеральные научно-технические  программы, комплекс план научных исследований нам создает возможность, что в научно-техническом комитете, межведомственном совете входят люди из бизнеса, из производства. Это является основой основ. Почему? Потому что в прошлом году у нас с вами в сфере сельскохозяйственных наук были 2 тысячи 768 тем. Из них 1 тысяча 680 тем выполнялось одним или двумя научными сотрудниками. Согласитесь, что это абсурд, это невозможно реализовать. Минимум 5-10 человек должен реализовать какую-то программу. </w:t>
      </w:r>
    </w:p>
    <w:p>
      <w:pPr>
        <w:pStyle w:val="Normal"/>
        <w:spacing w:lineRule="auto" w:line="312"/>
        <w:rPr>
          <w:szCs w:val="40"/>
        </w:rPr>
      </w:pPr>
      <w:r>
        <w:rPr>
          <w:szCs w:val="40"/>
        </w:rPr>
        <w:t>Сегодня благодаря тщательному анализу Российской академии наук, отделению сельскохозяйственных наук мы вот это провели. Осталось 684 темы, они укрупненные и конкретно это все сегодня – подготовка реализации федеральных научно-технических программ – создает нам совместно с бизнесом с той страны реализовать, подготовить тематические планы новые, рассмотреть и пересмотреть, одобрить их для реализации поставленных задач.</w:t>
      </w:r>
    </w:p>
    <w:p>
      <w:pPr>
        <w:pStyle w:val="Normal"/>
        <w:spacing w:lineRule="auto" w:line="312"/>
        <w:rPr>
          <w:szCs w:val="40"/>
        </w:rPr>
      </w:pPr>
      <w:r>
        <w:rPr>
          <w:szCs w:val="40"/>
        </w:rPr>
        <w:t xml:space="preserve">Кроме того, коллеги, хочу вам сказать. Вот было очень много вопросов. Я хочу оголить ситуацию, чтобы всем было понятно. В системе Российской академии сельскохозяйственных наук у нас с вами было 260 институтов и 145 ФГУПов. Что с ними произошло? Мы ничего не потеряли. Все институты, которые у нас были, в том или другом виде, в виде центров нам удалось их сохранять. Почему? Существует сегодня оценка результативности деятельности подведомственных организаций. Те организации, которые попадали в третью категорию, у нас их было очень много, мы их, слава богу, удалось их сохранить в наших федеральных научных центрах. </w:t>
      </w:r>
    </w:p>
    <w:p>
      <w:pPr>
        <w:pStyle w:val="Normal"/>
        <w:spacing w:lineRule="auto" w:line="312"/>
        <w:rPr>
          <w:szCs w:val="40"/>
        </w:rPr>
      </w:pPr>
      <w:r>
        <w:rPr>
          <w:szCs w:val="40"/>
        </w:rPr>
        <w:t>Что происходит у нас с опытными хозяйствами? Вы прекрасно знаете, что самые лучшие земли были в системе Российской академии сельскохозяйственных наук, потому что государство знало и все время для научных опытов они были самые лучшие и так и делалось. И сегодня мы их преобразовываем в бюджетные учреждения, так как спасибо еще раз огромное, что 17-м году 30 декабря удалось закон утвердить и мы сегодня как бы уверены, что в ближайшее время наша подведомственная организация в виде бюджетных научных учреждений будут получать субсидии. У нас в этом никаких сомнений нет и за это огромное спасибо.</w:t>
      </w:r>
    </w:p>
    <w:p>
      <w:pPr>
        <w:pStyle w:val="Normal"/>
        <w:spacing w:lineRule="auto" w:line="312"/>
        <w:rPr>
          <w:szCs w:val="40"/>
        </w:rPr>
      </w:pPr>
      <w:r>
        <w:rPr>
          <w:szCs w:val="40"/>
        </w:rPr>
        <w:t>Они преобразовываются в бюджетные учреждения и присоединяются к вновь созданным федеральным научным центрам. Это и интеграция полностью. Полученные новые селекционные форма конкурентоспособны отечественной селекционной форме. И уже мы можем апробировать у себя на полях и в дальнейшем, конечно, еще раз говорю, бизнесом … .</w:t>
      </w:r>
    </w:p>
    <w:p>
      <w:pPr>
        <w:pStyle w:val="Normal"/>
        <w:spacing w:lineRule="auto" w:line="312"/>
        <w:rPr>
          <w:szCs w:val="40"/>
        </w:rPr>
      </w:pPr>
      <w:r>
        <w:rPr>
          <w:szCs w:val="40"/>
        </w:rPr>
        <w:t xml:space="preserve">Сегодня единственный безальтернативный путь развития это где кооперация, образование, науки и бизнеса. В этом плане еще раз хочу выразить огромную благодарность, это государственная задача. И мы, Министерство науки высшего образования совместно с коллегами готовы к реализации… </w:t>
      </w:r>
    </w:p>
    <w:p>
      <w:pPr>
        <w:pStyle w:val="Normal"/>
        <w:spacing w:lineRule="auto" w:line="312"/>
        <w:rPr>
          <w:szCs w:val="40"/>
        </w:rPr>
      </w:pPr>
      <w:r>
        <w:rPr>
          <w:szCs w:val="40"/>
        </w:rPr>
        <w:t>Спасибо огромное, благодарю.</w:t>
      </w:r>
    </w:p>
    <w:p>
      <w:pPr>
        <w:pStyle w:val="Normal"/>
        <w:spacing w:lineRule="auto" w:line="312"/>
        <w:rPr>
          <w:szCs w:val="40"/>
        </w:rPr>
      </w:pPr>
      <w:r>
        <w:rPr>
          <w:szCs w:val="40"/>
          <w:u w:val="single"/>
        </w:rPr>
        <w:t>Председательствующий.</w:t>
      </w:r>
      <w:r>
        <w:rPr>
          <w:szCs w:val="40"/>
        </w:rPr>
        <w:t xml:space="preserve"> Спасибо. </w:t>
      </w:r>
    </w:p>
    <w:p>
      <w:pPr>
        <w:pStyle w:val="Normal"/>
        <w:spacing w:lineRule="auto" w:line="312"/>
        <w:rPr>
          <w:szCs w:val="40"/>
        </w:rPr>
      </w:pPr>
      <w:r>
        <w:rPr>
          <w:szCs w:val="40"/>
        </w:rPr>
        <w:t xml:space="preserve">Я хочу предоставить слово заместителю директора департамента научно-технологической политики в образовании Минсельхоза России Морозову Василию Сергеевичу. </w:t>
      </w:r>
    </w:p>
    <w:p>
      <w:pPr>
        <w:pStyle w:val="Normal"/>
        <w:spacing w:lineRule="auto" w:line="312"/>
        <w:rPr>
          <w:szCs w:val="40"/>
        </w:rPr>
      </w:pPr>
      <w:r>
        <w:rPr>
          <w:szCs w:val="40"/>
          <w:u w:val="single"/>
        </w:rPr>
        <w:t>Морозов В.С.</w:t>
      </w:r>
      <w:r>
        <w:rPr>
          <w:szCs w:val="40"/>
        </w:rPr>
        <w:t xml:space="preserve"> Спасибо, коллеги.</w:t>
      </w:r>
    </w:p>
    <w:p>
      <w:pPr>
        <w:pStyle w:val="Normal"/>
        <w:spacing w:lineRule="auto" w:line="312"/>
        <w:rPr>
          <w:szCs w:val="40"/>
        </w:rPr>
      </w:pPr>
      <w:r>
        <w:rPr>
          <w:szCs w:val="40"/>
        </w:rPr>
        <w:t xml:space="preserve">Добрый день! Я полностью разделяю слова моего коллеги и благодарю за  то, что этому вопросу на уровне Государственной Думы уделено такое внимание. И хотел бы еще немножко прокомментировать дополнительно моего коллегу по поводу того, что вот эти подпрограммы, которые он назвал, мы определили совместно с Министерством образования и с Академией наук эти направления именно из-за того, что у нас критическая зависимость от импорта. Поэтому те подпрограммы, которые есть, они именно и нацелены на те задачи, которые были озвучены выступающими. </w:t>
      </w:r>
    </w:p>
    <w:p>
      <w:pPr>
        <w:pStyle w:val="Normal"/>
        <w:spacing w:lineRule="auto" w:line="312"/>
        <w:rPr>
          <w:szCs w:val="40"/>
        </w:rPr>
      </w:pPr>
      <w:r>
        <w:rPr>
          <w:szCs w:val="40"/>
        </w:rPr>
        <w:t xml:space="preserve">Поэтому дополню, наверное, информацию Вугара Алиевича о том, что ещё две подпрограммы у нас находятся в стадии подготовки. Это по крупному рогатому скоту молочной и мясной направленности. И в Совет по реализации федеральной научно-технической программы, который возглавляет у нас вице-премьер и помощник президента, была внесена ещё одна подпрограмма, это по кормам и кормовым добавкам. Поэтому до конца года все 15 подпрограмм, которые мы планировали в этом году, будут утверждены, и я думаю, что часть уже начнёт реализовываться в этом году, а остальные – 2020 год.  Всё. Спасибо. </w:t>
      </w:r>
    </w:p>
    <w:p>
      <w:pPr>
        <w:pStyle w:val="Normal"/>
        <w:spacing w:lineRule="auto" w:line="312"/>
        <w:rPr>
          <w:szCs w:val="40"/>
        </w:rPr>
      </w:pPr>
      <w:r>
        <w:rPr>
          <w:szCs w:val="40"/>
          <w:u w:val="single"/>
        </w:rPr>
        <w:t>Председательствующий.</w:t>
      </w:r>
      <w:r>
        <w:rPr>
          <w:szCs w:val="40"/>
        </w:rPr>
        <w:t xml:space="preserve"> Спасибо большое. </w:t>
      </w:r>
    </w:p>
    <w:p>
      <w:pPr>
        <w:pStyle w:val="Normal"/>
        <w:spacing w:lineRule="auto" w:line="312"/>
        <w:rPr>
          <w:szCs w:val="40"/>
        </w:rPr>
      </w:pPr>
      <w:r>
        <w:rPr>
          <w:szCs w:val="40"/>
        </w:rPr>
        <w:t xml:space="preserve">Я просто прокомментирую выступления, и первое, и второе. Вы знаете, замечательно, что идёт работа по сохранению учебных и научно-исследовательских институтов, организаций, которые занимаются,  участвуют в программах, но хотелось бы видеть результаты вот всей этой деятельности. Почему? Потому что сегодня, что видят производственники и с чем сталкиваются? Они принимают решения… Получают решения готовые от зарубежных коллег, ваших зарубежных коллег, которые приходят с технологиями, с семенами и под ключ, с конкретным результатом. Причём вот это во всём, начиная от выращивания и заканчивая переработкой. </w:t>
      </w:r>
    </w:p>
    <w:p>
      <w:pPr>
        <w:pStyle w:val="Normal"/>
        <w:spacing w:lineRule="auto" w:line="312"/>
        <w:rPr>
          <w:szCs w:val="40"/>
        </w:rPr>
      </w:pPr>
      <w:r>
        <w:rPr>
          <w:szCs w:val="40"/>
        </w:rPr>
        <w:t xml:space="preserve">Я до избрания в Государственную Думу работал руководителем предприятия, агрохолдинга. И сегодня мы, к сожалению, в общем-то, не получаем готовых решений под ключ. Мы получаем какие-то моменты, связанные с решением локальных вопросов. Но, вы знаете, вот от начала до конца, что называется, чтобы мы получили конкретный результат, - вот этого нет. И, естественно, вот этого мы ждём от науки. </w:t>
      </w:r>
    </w:p>
    <w:p>
      <w:pPr>
        <w:pStyle w:val="Normal"/>
        <w:spacing w:lineRule="auto" w:line="312"/>
        <w:rPr>
          <w:szCs w:val="40"/>
        </w:rPr>
      </w:pPr>
      <w:r>
        <w:rPr>
          <w:szCs w:val="40"/>
        </w:rPr>
        <w:t xml:space="preserve">И я хочу как бы, ну, в общем-то, дальнейшее наше обсуждение сосредоточить вокруг этого, потому что… Что нужно бизнесу? Понятно, что мы сегодня будем говорить о том, чтобы бизнес участвовал в финансировании вот этих вопросов. Но мы же видим, какая рентабельность у бизнеса. И, в общем-то, задача-то у бизнеса какая? Минимальные затраты и максимальное развитие его. Да? Потому что если бизнес не будет развиваться, собственно говоря, он обречён. Но понятно, что развитие связано с наукой, с исследованиями. Но, к сожалению, вы знаете, я хочу сказать, что на развитие текущих вопросов не хватает. Поэтому, конечно, здесь нужна роль государства и нужна отдача очень мощная. </w:t>
      </w:r>
    </w:p>
    <w:p>
      <w:pPr>
        <w:pStyle w:val="Normal"/>
        <w:spacing w:lineRule="auto" w:line="312"/>
        <w:rPr>
          <w:szCs w:val="40"/>
        </w:rPr>
      </w:pPr>
      <w:r>
        <w:rPr>
          <w:szCs w:val="40"/>
        </w:rPr>
        <w:t xml:space="preserve">Я приведу пример. Мы вот недавно, ну, то есть до избрания, в Минобрнауки выехали как раз по конкурсу по кормам, по добавкам. В результате нашей деятельности и взаимоотношений с нашими учёными, с Институтом животноводства, с другими коллегами, которые были связаны с модернизацией… Причём сумма была по тем временам достаточно серьёзная (до 2014 года, 2013 год) – 350 миллионов рублей, то есть это 10 миллионов долларов.  То есть это достаточно серьёзная сумма. </w:t>
      </w:r>
    </w:p>
    <w:p>
      <w:pPr>
        <w:pStyle w:val="Normal"/>
        <w:spacing w:lineRule="auto" w:line="312"/>
        <w:rPr>
          <w:szCs w:val="40"/>
        </w:rPr>
      </w:pPr>
      <w:r>
        <w:rPr>
          <w:szCs w:val="40"/>
        </w:rPr>
        <w:t xml:space="preserve">Но, вы знаете, вот в процессе этой дискуссии, работы, которая примерно проводилась… Ну, в общем,  работа была рассчитана на два-три года. Но мы где-то занимались подготовительной работой полгода. И, вы знаете, были вынужден написать письмо в Министерство образования (потому что это по линии Минобра было), что мы отказываемся от этой программы, потому что не в состоянии… Мы написали очень грамотно: то, что, в общем-то, для того технического задания, которое было получено от Минобразования, данных средств недостаточно. Чтобы достойно выйти из этой ситуации. Но, к сожалению, учёные (учёные, наши учёные) ведущих вузов и институтов не смогли решить эту задачу. </w:t>
      </w:r>
    </w:p>
    <w:p>
      <w:pPr>
        <w:pStyle w:val="Normal"/>
        <w:spacing w:lineRule="auto" w:line="312"/>
        <w:rPr>
          <w:szCs w:val="40"/>
        </w:rPr>
      </w:pPr>
      <w:r>
        <w:rPr>
          <w:szCs w:val="40"/>
          <w:u w:val="single"/>
        </w:rPr>
        <w:t>Председательствующий.</w:t>
      </w:r>
      <w:r>
        <w:rPr>
          <w:szCs w:val="40"/>
        </w:rPr>
        <w:t xml:space="preserve"> Я просто хочу на этом заострить внимание, чтобы государственные деньги были потрачены - не просто программа ради программы. </w:t>
      </w:r>
    </w:p>
    <w:p>
      <w:pPr>
        <w:pStyle w:val="Normal"/>
        <w:spacing w:lineRule="auto" w:line="312"/>
        <w:rPr>
          <w:szCs w:val="40"/>
        </w:rPr>
      </w:pPr>
      <w:r>
        <w:rPr>
          <w:szCs w:val="40"/>
        </w:rPr>
        <w:t>Это большая проблема на самом деле, когда деньги тратятся программы ради программы. Производственники это видят, смотрят и уходят в зарубежные компании, в консалтинговые компании, которые представляют готовое решение. Поэтому вот проблема работать ради работы, а не ради результатов, я считаю, что это большая проблема и проблема нашей науки на самом деле, и поэтому бизнес неохотно взаимодействует. Вот я пример конкретный привел.</w:t>
      </w:r>
    </w:p>
    <w:p>
      <w:pPr>
        <w:pStyle w:val="Normal"/>
        <w:spacing w:lineRule="auto" w:line="312"/>
        <w:rPr>
          <w:szCs w:val="40"/>
        </w:rPr>
      </w:pPr>
      <w:r>
        <w:rPr>
          <w:szCs w:val="40"/>
        </w:rPr>
        <w:t>Извините, продолжаем. Предоставляю слово вице-президенту Российской академии наук академику РАН Донник Ирине Михайловне.</w:t>
      </w:r>
    </w:p>
    <w:p>
      <w:pPr>
        <w:pStyle w:val="Normal"/>
        <w:spacing w:lineRule="auto" w:line="312"/>
        <w:rPr>
          <w:szCs w:val="40"/>
        </w:rPr>
      </w:pPr>
      <w:r>
        <w:rPr>
          <w:szCs w:val="40"/>
          <w:u w:val="single"/>
        </w:rPr>
        <w:t>Донник И.М.</w:t>
      </w:r>
      <w:r>
        <w:rPr>
          <w:szCs w:val="40"/>
        </w:rPr>
        <w:t xml:space="preserve"> Большое спасибо.</w:t>
      </w:r>
    </w:p>
    <w:p>
      <w:pPr>
        <w:pStyle w:val="Normal"/>
        <w:spacing w:lineRule="auto" w:line="312"/>
        <w:rPr>
          <w:szCs w:val="40"/>
        </w:rPr>
      </w:pPr>
      <w:r>
        <w:rPr>
          <w:szCs w:val="40"/>
        </w:rPr>
        <w:t>Тема, конечно, наверное, очень-очень важная и, наверное, очень-очень сложная и она неоднозначная. И Владимир Иванович, вы всё правильно высказали в своем вступительном слове, и Александр Алексеевич сейчас то же самое сказал.</w:t>
      </w:r>
    </w:p>
    <w:p>
      <w:pPr>
        <w:pStyle w:val="Normal"/>
        <w:spacing w:lineRule="auto" w:line="312"/>
        <w:rPr>
          <w:szCs w:val="40"/>
        </w:rPr>
      </w:pPr>
      <w:r>
        <w:rPr>
          <w:szCs w:val="40"/>
        </w:rPr>
        <w:t>Самое главное, мы не можем преодолеть вот этот барьер между наукой и бизнесом, все его сейчас ищут, как его преодолеть, но он непреодолим. Создана программа ФНТП в 2016 году, вроде бы она должна была существенно помочь нашим сельхозтоваропроизводителям. Вот мы, Геннадий Александрович Рязанов, мы с ним неоднократно встречались на разных площадках, и как раз для них и была создана эта программа - поддержать науку. Но получилось так, что программа ФНТП... Например, на сегодняшний день реализуется только картофель, производство и получение семян картофеля. Второй год получает деньги НИИ и получают участники этой программы. Ну что вот меня, например, смущает. Вот в этом году 44 предприятия подали на конкурс, 32 проекта были отобраны советом по ФНТП и только 24 заключили договор. То есть вот с чем это связано? Почему бизнес уходит? То есть он не идет на то, хотя он уже выиграл конкурс, он уже его имеет, но тем не менее шесть предприятий – это, наверное, процентов 20 получается, не стали заключать договор. Это, наверное, одна из причин, то, что очень сложно бизнесу: первое – оформить все эти заявки, вот такой толщины надо сделать, и второе – то, что все-таки, наверное, какие-то есть сложности в реализации.</w:t>
      </w:r>
    </w:p>
    <w:p>
      <w:pPr>
        <w:pStyle w:val="Normal"/>
        <w:spacing w:lineRule="auto" w:line="312"/>
        <w:rPr>
          <w:szCs w:val="40"/>
        </w:rPr>
      </w:pPr>
      <w:r>
        <w:rPr>
          <w:szCs w:val="40"/>
        </w:rPr>
        <w:t>Я бы очень хотела, чтобы выступили и Геннадий Александрович, и вот Виталий Александрович Дунин здесь присутствует, которые непосредственно участники этого проекта, и они расскажут, с какими сложностями они встречаются.</w:t>
      </w:r>
    </w:p>
    <w:p>
      <w:pPr>
        <w:pStyle w:val="Normal"/>
        <w:spacing w:lineRule="auto" w:line="312"/>
        <w:rPr>
          <w:szCs w:val="40"/>
        </w:rPr>
      </w:pPr>
      <w:r>
        <w:rPr>
          <w:szCs w:val="40"/>
        </w:rPr>
        <w:t xml:space="preserve">Второй момент. Программа, я уже про свеклу, семена свеклы не буду говорить, здесь вот есть Салис Добаевич, может быть, он скажет, там такие же трудности. Но вот по птице смотрите, что получается на сегодняшний день. Мы уже третий год говорим про эту программу, на сегодняшний день 98 уже процентов яиц, племенных яиц получаем от двух иностранных компаний – Великобритания и США. А наша птица, наше поголовье, которое никак не может увеличиться: было 4 тысячи, сейчас 9 тысяч, может быть, 15, впроголодь живут, денег на финансирование этого проекта практически нет. И, если вот сейчас еще уходит директор этого предприятия Ефимов Дмитрий Николаевич, я вот думаю, Екатерина Васильевна Журавлева здесь сидит, мы крайне обеспокоены, что крест ставится на нашем полностью кроссе. То есть наш кросс "Смена" перестанет существовать, если вовремя… но основная причина – это, конечно, недофинансирование и поступление вот по этой программе денег неритмично. </w:t>
      </w:r>
    </w:p>
    <w:p>
      <w:pPr>
        <w:pStyle w:val="Normal"/>
        <w:spacing w:lineRule="auto" w:line="312"/>
        <w:rPr>
          <w:szCs w:val="40"/>
        </w:rPr>
      </w:pPr>
      <w:r>
        <w:rPr>
          <w:szCs w:val="40"/>
        </w:rPr>
        <w:t>Еще такой же момент скажу. Почему, вот  Вугар Алиевич очень хорошо тут выступал, какие они предусматривают успехи, но, коллеги, в индикаторах, которые записаны у Минобрнауки, НИИ главный – статьи в международных базах данных, сколько опубликовано статей. Статьи в</w:t>
      </w:r>
      <w:r>
        <w:rPr>
          <w:szCs w:val="40"/>
          <w:lang w:val="en-US"/>
        </w:rPr>
        <w:t>WebofScience</w:t>
      </w:r>
      <w:r>
        <w:rPr>
          <w:szCs w:val="40"/>
        </w:rPr>
        <w:t xml:space="preserve">и </w:t>
      </w:r>
      <w:r>
        <w:rPr>
          <w:szCs w:val="40"/>
          <w:lang w:val="en-US"/>
        </w:rPr>
        <w:t>Scopus</w:t>
      </w:r>
      <w:r>
        <w:rPr>
          <w:szCs w:val="40"/>
        </w:rPr>
        <w:t>, это самый первый главный критерий. Второй критерий – количество  научных сотрудников по данной наработке. Третий – количество научных сотрудников до 39 лет, то есть молодых. Четвертый – количество созданных лабораторий, в которых опять же количество научных сотрудников и молодых сотрудников. Вот сидят сельхозтоваропроизводители, кого-то волнует этот вопрос или нет? Никого абсолютно, но тем не менее ни одного нет, ни интеллектуальной собственности, ни внедренных, ни лицензий. Они там есть, где-то на 30-х местах, я вижу возмущение Вугара Алиевича, есть оно где-то там, да, но оно не основное. Вот основные критерии, по которым оценивается сейчас функционирование всех НИИ, отсюда они получают деньги. Если они не опубликовали статьи в американском журнале "</w:t>
      </w:r>
      <w:r>
        <w:rPr>
          <w:szCs w:val="40"/>
          <w:lang w:val="en-US"/>
        </w:rPr>
        <w:t>WebofScience</w:t>
      </w:r>
      <w:r>
        <w:rPr>
          <w:szCs w:val="40"/>
        </w:rPr>
        <w:t xml:space="preserve">" у них сразу срезается финансирование на эту тему. Вот где, мне кажется, краеугольный камень, почему наука не может на сегодняшний день создать реально какую-то хорошую разработку. </w:t>
      </w:r>
    </w:p>
    <w:p>
      <w:pPr>
        <w:pStyle w:val="Normal"/>
        <w:spacing w:lineRule="auto" w:line="312"/>
        <w:rPr>
          <w:szCs w:val="40"/>
        </w:rPr>
      </w:pPr>
      <w:r>
        <w:rPr>
          <w:szCs w:val="40"/>
        </w:rPr>
        <w:t>Сейчас все учёные только заняты тем, от мала до велика, от молодых до самых маститых, они все пишут статьи. Раньше учёный мог написать одну статью в течение года. Это нормальная считалась практика, в хорошем журнале. Сейчас из этой статьи из одной делается 5-6, чтобы выполнить вот этот норматив. Мы везде выступали, я знаю, что и представители вот здесь сидящие, и Министерства образования тоже везде выступали. Но, тем не менее, этот критерий идёт, его никак нельзя перебить. Хотя это мы свои разработки сдаём на Запад. Это уже много тоже было сказано.</w:t>
      </w:r>
    </w:p>
    <w:p>
      <w:pPr>
        <w:pStyle w:val="Normal"/>
        <w:spacing w:lineRule="auto" w:line="312"/>
        <w:rPr>
          <w:szCs w:val="40"/>
        </w:rPr>
      </w:pPr>
      <w:r>
        <w:rPr>
          <w:szCs w:val="40"/>
        </w:rPr>
        <w:t>Теперь следующий момент. По созданию технологий, которые невозможно на сегодняшний день реализовать. Вот пример – ВИМ. У нас есть центр механизации. Они создали прекрасную линейку техники, которая как раз вот для половины здесь сидящих, для фермеров, она бы была бы просто вот востребована, начиная... и погрузчик небольшого формата, и комбайны всевозможные. Вот для небольших предприятий, где земли примерно одна, две тысячи это вот просто были бы необходимы.</w:t>
      </w:r>
    </w:p>
    <w:p>
      <w:pPr>
        <w:pStyle w:val="Normal"/>
        <w:spacing w:lineRule="auto" w:line="312"/>
        <w:rPr>
          <w:szCs w:val="40"/>
        </w:rPr>
      </w:pPr>
      <w:r>
        <w:rPr>
          <w:szCs w:val="40"/>
        </w:rPr>
        <w:t xml:space="preserve">Цена у них, конечно, получается. Они не серийные. Поэтому цена у них несколько выше может быть, чем предлагает импортная китайские, например, компании. Всё. Они не могут реализовать. </w:t>
      </w:r>
    </w:p>
    <w:p>
      <w:pPr>
        <w:pStyle w:val="Normal"/>
        <w:spacing w:lineRule="auto" w:line="312"/>
        <w:rPr>
          <w:szCs w:val="40"/>
        </w:rPr>
      </w:pPr>
      <w:r>
        <w:rPr>
          <w:szCs w:val="40"/>
        </w:rPr>
        <w:t>Мы заходили в Минсельхоз. Возьмите хотя бы для ВУЗов, профинансируйте, чтобы ВУЗы оснастили свои учебные предприятия. Пока идея хорошая, все поддерживают, но ничего не решается, не двигается. То есть никак даже здесь мы не можем преодолеть этот барьер.</w:t>
      </w:r>
    </w:p>
    <w:p>
      <w:pPr>
        <w:pStyle w:val="Normal"/>
        <w:spacing w:lineRule="auto" w:line="312"/>
        <w:rPr>
          <w:szCs w:val="40"/>
        </w:rPr>
      </w:pPr>
      <w:r>
        <w:rPr>
          <w:szCs w:val="40"/>
        </w:rPr>
        <w:t xml:space="preserve">И какие предложения у меня. Тут можем много говорить, коллеги. И проблем масса. И я с вами согласна, но времени нет. </w:t>
      </w:r>
    </w:p>
    <w:p>
      <w:pPr>
        <w:pStyle w:val="Normal"/>
        <w:spacing w:lineRule="auto" w:line="312"/>
        <w:rPr>
          <w:szCs w:val="40"/>
        </w:rPr>
      </w:pPr>
      <w:r>
        <w:rPr>
          <w:szCs w:val="40"/>
        </w:rPr>
        <w:t>Вот, первое. Нужно всё равно, пользуясь такой серьёзной площадкой, на которой мы сейчас обсуждаем, посоветовать нашему Минобрнауки и вот руководителю департамента, отвечающему за сельскохозяйственное НИИ, прежде всего, прекратить укрупнение своих НИИ с потерей ведущих направлений.</w:t>
      </w:r>
    </w:p>
    <w:p>
      <w:pPr>
        <w:pStyle w:val="Normal"/>
        <w:spacing w:lineRule="auto" w:line="312"/>
        <w:rPr>
          <w:szCs w:val="40"/>
        </w:rPr>
      </w:pPr>
      <w:r>
        <w:rPr>
          <w:szCs w:val="40"/>
        </w:rPr>
        <w:t>Мне кажется, Вугар Алиевич, надо остановиться. Вы уже имеете сейчас 113, было 400 организаций, стало 113 на сегодняшний день.</w:t>
      </w:r>
    </w:p>
    <w:p>
      <w:pPr>
        <w:pStyle w:val="Normal"/>
        <w:spacing w:lineRule="auto" w:line="312"/>
        <w:rPr>
          <w:szCs w:val="40"/>
        </w:rPr>
      </w:pPr>
      <w:r>
        <w:rPr>
          <w:szCs w:val="40"/>
        </w:rPr>
        <w:t>Потеряли при этом очень хорошее направление как селекционную работу, осталось, буквально, в нескольких центрах. Про ветеринарию я вообще молчу. Вот вы сегодня сказали про ветеринарное обеспечение, а это ведь отдельная боль. Было 22 научных организаций по всей стране, на сегодняшний день осталось четыре.</w:t>
      </w:r>
    </w:p>
    <w:p>
      <w:pPr>
        <w:pStyle w:val="Normal"/>
        <w:spacing w:lineRule="auto" w:line="312"/>
        <w:rPr>
          <w:szCs w:val="40"/>
        </w:rPr>
      </w:pPr>
      <w:r>
        <w:rPr>
          <w:szCs w:val="40"/>
        </w:rPr>
        <w:t>В остальных они влились, там где-то отделы. Отделы, как правило, имеют тенденцию потом закрываться и их уже не будет.</w:t>
      </w:r>
    </w:p>
    <w:p>
      <w:pPr>
        <w:pStyle w:val="Normal"/>
        <w:spacing w:lineRule="auto" w:line="312"/>
        <w:rPr>
          <w:szCs w:val="40"/>
        </w:rPr>
      </w:pPr>
      <w:r>
        <w:rPr>
          <w:szCs w:val="40"/>
        </w:rPr>
        <w:t>Вот, надо остановиться.</w:t>
      </w:r>
    </w:p>
    <w:p>
      <w:pPr>
        <w:pStyle w:val="Normal"/>
        <w:spacing w:lineRule="auto" w:line="312"/>
        <w:rPr>
          <w:szCs w:val="40"/>
        </w:rPr>
      </w:pPr>
      <w:r>
        <w:rPr>
          <w:szCs w:val="40"/>
          <w:u w:val="single"/>
        </w:rPr>
        <w:t>Кашин В.И.</w:t>
      </w:r>
      <w:r>
        <w:rPr>
          <w:szCs w:val="40"/>
        </w:rPr>
        <w:t xml:space="preserve"> Ирина, это вы не считаете шесть центров, которые есть у Данкверта. Вы не считаете все наши учебные ВУЗы, которые готовят студентов-ветеринаров. И там, естественно, ведётся и научная работа, так что тут, конечно, не четыре.</w:t>
      </w:r>
    </w:p>
    <w:p>
      <w:pPr>
        <w:pStyle w:val="Normal"/>
        <w:spacing w:lineRule="auto" w:line="312"/>
        <w:rPr>
          <w:szCs w:val="40"/>
        </w:rPr>
      </w:pPr>
      <w:r>
        <w:rPr>
          <w:szCs w:val="40"/>
          <w:u w:val="single"/>
        </w:rPr>
        <w:t>Донник И.М.</w:t>
      </w:r>
      <w:r>
        <w:rPr>
          <w:szCs w:val="40"/>
        </w:rPr>
        <w:t xml:space="preserve"> Я говорю, что было, что стало. Нет, на сегодняшний день в подведомстве Вугара Алиевича осталось четыре. Остался один у Данкверта, один центр большой у Данкверта. И ещё осталось 54 вуза, скоро их будет намного меньше. Но вузам трудно при таких подходах как сейчас вести научную работу. Потому что там, в основном, всё сосредоточено на оформлении документов на прохождение аккредитации. Это действительно, это не просто я говорю. Я это знаю.</w:t>
      </w:r>
    </w:p>
    <w:p>
      <w:pPr>
        <w:pStyle w:val="Normal"/>
        <w:spacing w:lineRule="auto" w:line="312"/>
        <w:rPr>
          <w:szCs w:val="40"/>
        </w:rPr>
      </w:pPr>
      <w:r>
        <w:rPr>
          <w:szCs w:val="40"/>
        </w:rPr>
        <w:t xml:space="preserve">Так, следующий момент, который я бы хотела посоветовать, вернее сказать. Вот самый существенный. Нужно помочь нашим сельхозтоваропроизводителям брать наши, я уже так прямо говорю, брать научные разработки. На сегодняшний день они не имеют никаких преференций. </w:t>
      </w:r>
    </w:p>
    <w:p>
      <w:pPr>
        <w:pStyle w:val="Normal"/>
        <w:spacing w:lineRule="auto" w:line="312"/>
        <w:rPr>
          <w:szCs w:val="40"/>
        </w:rPr>
      </w:pPr>
      <w:r>
        <w:rPr>
          <w:szCs w:val="40"/>
        </w:rPr>
        <w:t>Вот, если бы они имели хотя бы за, берёшь отечественную разработку из НИИ, имеешь ты там или может быть процент КАПИКСа другой, или там может быть погектарная поддержка, какой-то даже мизер, он и то бы был хоть каким-то плюсом. На сегодняшний пока всё равно, что берут, что не берут, что импортное, что какую технологию, нигде не учитывается этот момент.</w:t>
      </w:r>
    </w:p>
    <w:p>
      <w:pPr>
        <w:pStyle w:val="Normal"/>
        <w:spacing w:lineRule="auto" w:line="312"/>
        <w:rPr>
          <w:szCs w:val="40"/>
        </w:rPr>
      </w:pPr>
      <w:r>
        <w:rPr>
          <w:szCs w:val="40"/>
        </w:rPr>
        <w:t xml:space="preserve">И следующий момент. Про ветеринарные проблемы всё-таки я вам скажу. Вот вы очень хороший слайд показали. Надо нарастить поголовье крупного рогатого, вообще всех животных.  Не нарастает поголовье крупного рогатого скота. Я уж коли специалист в проблеме лейкоза крупного рогатого скота, я хочу сказать, что вот как была эта программа впервые в 1992-м году, она начала по всей стране реализовываться, 1992 год. На сегодняшний день два региона, которые, можно сказать уже с натяжкой, благополучны по этой инфекции. Я не беру северные - Ямал и Ханты, где по 1 тысяче голов всего реально. Это Свердловская область и Ленинградская. Всё. За эти годы не удалось больше ни в одном регионе создать благополучное стадо. Лейкоз сразу. Виталий Александрович (опять к нему обращусь) знает. Ликвидация лейкозов в хозяйстве сразу увеличивает продуктивность на 18-20 процентов. Первый момент. </w:t>
      </w:r>
    </w:p>
    <w:p>
      <w:pPr>
        <w:pStyle w:val="Normal"/>
        <w:spacing w:lineRule="auto" w:line="312"/>
        <w:rPr>
          <w:szCs w:val="40"/>
        </w:rPr>
      </w:pPr>
      <w:r>
        <w:rPr>
          <w:szCs w:val="40"/>
        </w:rPr>
        <w:t>Второй. Препятствует выбраковке самого высокопродуктивного скота. Надо решать эту проблему, она не решается. Плюс эпизоотическая ситуация всё-таки с каждым годом ухудшается. Никогда такого не было, чтобы Россия была неблагополучна по такому ряду заболеваний. Это тоже всё моменты, что нет, в том числе в очаге. Некого послать из учёных в очаг, да и не приглашают сейчас уже учёных  в очаги. А если учёный не был никогда при ликвидации какой-то инфекции, а ему трудно потом уже приводить какие-то и проводить, реально использовать свои практические разработки.</w:t>
      </w:r>
    </w:p>
    <w:p>
      <w:pPr>
        <w:pStyle w:val="Normal"/>
        <w:spacing w:lineRule="auto" w:line="312"/>
        <w:rPr>
          <w:szCs w:val="40"/>
        </w:rPr>
      </w:pPr>
      <w:r>
        <w:rPr>
          <w:szCs w:val="40"/>
        </w:rPr>
        <w:t>И последнее. Про импортное семеноводство уже много все говорили, что идёт массовое всё-таки поступление импортных семян, атака идёт на наших сельхозтоваропроизводителей. Им удобнее взять, уже до пшеницы добрались, удобнее взять гибридную пшеницу, чем всё-таки заниматься отечественными сортами. Но, коллеги, это путь в никуда, потому что все, кто подсаживается на гибридную иглу с западными семенами, рано или поздно может наступить момент санкции. Цены увеличатся. Но при этом отечественных вообще не будет. Вот уже сейчас это произошло с семенами сахарной свеклы, кукурузы, сои, прочего. Поэтому вот эти моменты я прошу учесть если можно. Спасибо.</w:t>
      </w:r>
    </w:p>
    <w:p>
      <w:pPr>
        <w:pStyle w:val="Normal"/>
        <w:spacing w:lineRule="auto" w:line="312"/>
        <w:rPr>
          <w:szCs w:val="40"/>
        </w:rPr>
      </w:pPr>
      <w:r>
        <w:rPr>
          <w:szCs w:val="40"/>
          <w:u w:val="single"/>
        </w:rPr>
        <w:t>Председательствующий.</w:t>
      </w:r>
      <w:r>
        <w:rPr>
          <w:szCs w:val="40"/>
        </w:rPr>
        <w:t xml:space="preserve"> Спасибо большое.</w:t>
      </w:r>
    </w:p>
    <w:p>
      <w:pPr>
        <w:pStyle w:val="Normal"/>
        <w:spacing w:lineRule="auto" w:line="312"/>
        <w:rPr>
          <w:szCs w:val="40"/>
        </w:rPr>
      </w:pPr>
      <w:r>
        <w:rPr>
          <w:szCs w:val="40"/>
        </w:rPr>
        <w:t>Вугар Алиевич.</w:t>
      </w:r>
    </w:p>
    <w:p>
      <w:pPr>
        <w:pStyle w:val="Normal"/>
        <w:spacing w:lineRule="auto" w:line="312"/>
        <w:rPr>
          <w:szCs w:val="40"/>
        </w:rPr>
      </w:pPr>
      <w:r>
        <w:rPr>
          <w:szCs w:val="40"/>
          <w:u w:val="single"/>
        </w:rPr>
        <w:t>Багиров В.А.</w:t>
      </w:r>
      <w:r>
        <w:rPr>
          <w:szCs w:val="40"/>
        </w:rPr>
        <w:t xml:space="preserve"> Если можно.</w:t>
      </w:r>
    </w:p>
    <w:p>
      <w:pPr>
        <w:pStyle w:val="Normal"/>
        <w:spacing w:lineRule="auto" w:line="312"/>
        <w:rPr>
          <w:szCs w:val="40"/>
        </w:rPr>
      </w:pPr>
      <w:r>
        <w:rPr>
          <w:szCs w:val="40"/>
        </w:rPr>
        <w:t xml:space="preserve">Начнём с того, что Ирина Михайловна говорит, надо какие-то КАПИКСы, чтобы покупали, брали товаропроизводители наши селекционные формы. Я с этим категорически не согласен по той простой причине, что наша наука, наши селекционные формы должны быть конкурентоспособными, и тогда производитель с удовольствием, с радостью это возьмёт. </w:t>
      </w:r>
    </w:p>
    <w:p>
      <w:pPr>
        <w:pStyle w:val="Normal"/>
        <w:spacing w:lineRule="auto" w:line="312"/>
        <w:rPr>
          <w:szCs w:val="40"/>
        </w:rPr>
      </w:pPr>
      <w:r>
        <w:rPr>
          <w:szCs w:val="40"/>
        </w:rPr>
        <w:t xml:space="preserve">Кроме того, коллеги, давайте правде смотреть в глаза. Почему вы, Александр Алексеевич, то,  что вы сказали, я с вами целиком и полностью согласен и знаю историю изнутри. Ситуация какая. Как мы можем сохранить вот отдельный институт, юридическое лицо, где 12 научных сотрудников и ничего они не делают. Сегодня хотя бы сохранить эту инфраструктуру в качестве научных центров - это единственный был вариант. Мы пошли на это. За это надо сказать спасибо. Потом ещё хочу сказать. По сей день ещё раз хочу повторить, что все научные организации сохранились. </w:t>
      </w:r>
    </w:p>
    <w:p>
      <w:pPr>
        <w:pStyle w:val="Normal"/>
        <w:spacing w:lineRule="auto" w:line="312"/>
        <w:rPr>
          <w:szCs w:val="40"/>
        </w:rPr>
      </w:pPr>
      <w:r>
        <w:rPr>
          <w:szCs w:val="40"/>
        </w:rPr>
        <w:t xml:space="preserve">Кроме того, в этом году Министерство науки и высшего образования по направлениям исследования 80 новых лабораторий из 250, которые Министерство науки и высшего образования открыли новые лаборатории, из них 80 исключительно по направлению исследований сельского хозяйства. В  55 наших научных учреждениях открыты новые лаборатории в области биотехнологий, молекулярной биологии, которая даёт возможность идти в ногу с Западом. </w:t>
      </w:r>
    </w:p>
    <w:p>
      <w:pPr>
        <w:pStyle w:val="Normal"/>
        <w:spacing w:lineRule="auto" w:line="312"/>
        <w:rPr>
          <w:szCs w:val="40"/>
        </w:rPr>
      </w:pPr>
      <w:r>
        <w:rPr>
          <w:szCs w:val="40"/>
        </w:rPr>
        <w:t xml:space="preserve">Кроме того, это ещё в 20 междисциплинарных научных центрах созданы около 20 лабораторий, в общей  сложности тысячи новых молодых сотрудников до 39 лет.  Это революционное решение, коллеги. Это свыше миллиарда рублей дополнительное финансирование. Сегодня мы у первого заместителя Министра науки и высшего образования Алексея Михайловича обсуждали вопрос, до 50 процентов будет обновление оборудования. Понимаете как? У нас в нацпроекте, который сегодня реализуется, "Наука", 35 новых селекционных семеноводческих центров. Пять агробиотехнопарков. Об этом тоже  надо говорить. </w:t>
      </w:r>
    </w:p>
    <w:p>
      <w:pPr>
        <w:pStyle w:val="Normal"/>
        <w:spacing w:lineRule="auto" w:line="312"/>
        <w:rPr>
          <w:szCs w:val="40"/>
        </w:rPr>
      </w:pPr>
      <w:r>
        <w:rPr>
          <w:szCs w:val="40"/>
        </w:rPr>
        <w:t xml:space="preserve">Я согласен, если наука неконкурентоспособна… Подготовить если конкурентоспособный сорт на основе современных молекулярно-генетических методов и эту статью опубликовать в самых титульных журналах. Вот о чём речь идёт. Понимаете как? Не то, что взять  в каком-то рефератном журнале. Написал и до свидания. Это путь в никуда. Поэтому я уверен. </w:t>
      </w:r>
    </w:p>
    <w:p>
      <w:pPr>
        <w:pStyle w:val="Normal"/>
        <w:spacing w:lineRule="auto" w:line="312"/>
        <w:rPr>
          <w:szCs w:val="40"/>
        </w:rPr>
      </w:pPr>
      <w:r>
        <w:rPr>
          <w:szCs w:val="40"/>
        </w:rPr>
        <w:t xml:space="preserve">Ещё один вопрос по поводу ВИМа. Хочу сказать огромную благодарность ещё раз Министерству сельского хозяйства Российской Федерации.  Они уже десять комбайнов, тракторов закупают в этом году у ВИМа, и также Министерство науки из своих подведов 10 комбайнов, тракторов приобретает. </w:t>
      </w:r>
    </w:p>
    <w:p>
      <w:pPr>
        <w:pStyle w:val="Normal"/>
        <w:spacing w:lineRule="auto" w:line="312"/>
        <w:rPr>
          <w:szCs w:val="40"/>
        </w:rPr>
      </w:pPr>
      <w:r>
        <w:rPr>
          <w:szCs w:val="40"/>
        </w:rPr>
        <w:t>И еще хочу сказать, Минпромторг, Министерство сельского хозяйства и Министерство науки и высшего образования готовят новую подпрограмму по реализации поручений президента своей сельскохозяйственной техники. Как раз-таки неделю назад мы провели на базе ВИМа, еще четыре ФГУПа бывших заводов мы присоединяем к ВИМу, это… И первый агробиотехнопарк. Понимаете? В этом направлении проводится большая работа, ее просто-напросто надо видеть, коллеги, вот в чем дело. Спасибо.</w:t>
      </w:r>
    </w:p>
    <w:p>
      <w:pPr>
        <w:pStyle w:val="Normal"/>
        <w:spacing w:lineRule="auto" w:line="312"/>
        <w:rPr>
          <w:szCs w:val="40"/>
        </w:rPr>
      </w:pPr>
      <w:r>
        <w:rPr>
          <w:szCs w:val="40"/>
          <w:u w:val="single"/>
        </w:rPr>
        <w:t>Председательствующий.</w:t>
      </w:r>
      <w:r>
        <w:rPr>
          <w:szCs w:val="40"/>
        </w:rPr>
        <w:t xml:space="preserve"> Вугар Алиевич, спасибо большое.</w:t>
      </w:r>
    </w:p>
    <w:p>
      <w:pPr>
        <w:pStyle w:val="Normal"/>
        <w:spacing w:lineRule="auto" w:line="312"/>
        <w:rPr>
          <w:szCs w:val="40"/>
        </w:rPr>
      </w:pPr>
      <w:r>
        <w:rPr>
          <w:szCs w:val="40"/>
          <w:u w:val="single"/>
        </w:rPr>
        <w:t>Кашин В.И.</w:t>
      </w:r>
      <w:r>
        <w:rPr>
          <w:szCs w:val="40"/>
        </w:rPr>
        <w:t xml:space="preserve"> Друзья, конечно, каждый из нас защищает ту работу, которой он занимается, мы все это правильно понимаем. И, конечно, если говорим о ВИМе, то Министерство теперь науки и образования должно там закупать малогабаритные комбайны для наших селекционеров, а не Минсельхоз, и многую другую технику, которую делает ВИМ сегодня именно для науки, не для производства, а для науки. Это ваша в большей степени задача.</w:t>
      </w:r>
    </w:p>
    <w:p>
      <w:pPr>
        <w:pStyle w:val="Normal"/>
        <w:spacing w:lineRule="auto" w:line="312"/>
        <w:rPr>
          <w:szCs w:val="40"/>
        </w:rPr>
      </w:pPr>
      <w:r>
        <w:rPr>
          <w:szCs w:val="40"/>
        </w:rPr>
        <w:t>То, что этот центр – один из лучших, мы с вами согласны, конечно, и занимается не только инженерной тематикой, но занимается растениеводческой тематикой. Работы нам его хорошо известны, связанные и с модельными опытами по защищенному грунту и световые режимы, и ионизированные обработки. То есть это всё понятно.</w:t>
      </w:r>
    </w:p>
    <w:p>
      <w:pPr>
        <w:pStyle w:val="Normal"/>
        <w:spacing w:lineRule="auto" w:line="312"/>
        <w:rPr>
          <w:szCs w:val="40"/>
        </w:rPr>
      </w:pPr>
      <w:r>
        <w:rPr>
          <w:szCs w:val="40"/>
        </w:rPr>
        <w:t>Но я хочу, друзья, защитить нашу в определенной степени науку. Ее бросили под колеса предательских реформ под названием "Село – черная дыра". Вот до последних двух лет, пока мы в полный рост не встали и не сказали об этом уничтожении нашей науки, ведь наука ничего наша сельскохозяйственная не получала, ничего. Наши опытные хозяйства, опытные станции были лучшими. Почему загнулась эта смена и всё остальное? Ведь наш институт академика Фисинина, он был уникальный, он лучший, там ни одна смена была, я был на всех этих птицефабриках, они золотые, как говорится, яйца несли. А потом появились "ножки Буша" и уничтожили нашу науку и производство на этом направлении. Это ведь сейчас трагедия, берем оттуда в двух организациях, а завтра санкции, и наше быстрое мясо закончилось, и основное население, которое берет это мясо сегодня, что зубы на полку должно положить?</w:t>
      </w:r>
    </w:p>
    <w:p>
      <w:pPr>
        <w:pStyle w:val="Normal"/>
        <w:spacing w:lineRule="auto" w:line="312"/>
        <w:rPr>
          <w:szCs w:val="40"/>
        </w:rPr>
      </w:pPr>
      <w:r>
        <w:rPr>
          <w:szCs w:val="40"/>
        </w:rPr>
        <w:t xml:space="preserve">Значит, поэтому те решения, которые сейчас приняты, вы их должны раскручивать. Но, конечно, министерство, президент доверил сегодня и организовал министерство. В министерстве другое финансирование, другие возможности. Это не агентство. Тут вы имеете прямой выход на все и вся: и на Минфин, и на любое законодательное действие. У вас большие сегодня возможности, и их соединить, естественно, с нашими научными школами – в этом задача. Ничего я не увидел в ваших выступлениях противоречивого. Но, защищая науку, что я хотел сказал, наши производственники тоже не должны думать, что они Бога за бороду взяли. Они ведь не откуда-то появились, эти наши хозяйственники, они, как минимум, там кандидат или доктор наук. И поэтому они свою-то альма-матер тоже должны поддерживать, и здесь должно взаимное быть, обоюдное движение друг к другу. Вообще-то есть еще системные вещи, которые называются и патриотизм и прочее. </w:t>
      </w:r>
    </w:p>
    <w:p>
      <w:pPr>
        <w:pStyle w:val="Normal"/>
        <w:spacing w:lineRule="auto" w:line="312"/>
        <w:rPr>
          <w:b/>
          <w:b/>
          <w:szCs w:val="40"/>
        </w:rPr>
      </w:pPr>
      <w:r>
        <w:rPr>
          <w:szCs w:val="40"/>
        </w:rPr>
        <w:t>Но вот если бы сейчас не развивали свое сельхозмашиностроение, а вот только бы закупали технику там. Ну и чего? Вот санкции, пожалуйста, нечем урожай будет убирать завтра, если бы уничтожили последние наши комбайновые заводы или точно так же тракторные. Хорошо, Белоруссия, но энергонасыщенный Кировский завод и прочее. Но ведь пока берем единицы, а завтра мы должны брать уже эти не 10 тысяч, завтра мы должны брать там и 30, и 40 тысяч этих тракторов и комбайнов, а мы сегодня 5 тысяч можем у себя только производить. Вот куда нам надо поглубже заглядывать и смотреть, и понимать это......</w:t>
      </w:r>
    </w:p>
    <w:p>
      <w:pPr>
        <w:pStyle w:val="Normal"/>
        <w:spacing w:lineRule="auto" w:line="312"/>
        <w:rPr>
          <w:szCs w:val="40"/>
        </w:rPr>
      </w:pPr>
      <w:r>
        <w:rPr>
          <w:szCs w:val="40"/>
        </w:rPr>
        <w:t xml:space="preserve"> </w:t>
      </w:r>
      <w:r>
        <w:rPr>
          <w:szCs w:val="40"/>
        </w:rPr>
        <w:t>Но ведь 110 центнеров, пожалуйста, сегодня наша пшеница Лукьяненко 110-120 центнеров дает, она чего это? Ну попробуйте 110-120 уберите и что, нам больше надо? Давайте пока на этом работать направлении. Или 110 центнеров кукуруза наша отечественная. Другой разговор, надо помочь производить семена эти в достаточном количестве этому институту, вот чего должны видеть сегодня, в том числе и Министерство сельского хозяйства, и должны заказывать и региональные руководители. Точно так и питомники. Почему они не развиваются? Потому что нет твердого заказа: я лучше поеду, возьму у итальянцев и прочее. Вот в этом беда. А потом эти же производственники приходят и говорят, Владимир Иванович, вы назовите, какой вот институт, с кем дружить или вот так. Значит, но вот обоюдное должно, друзья, быть движение, обоюдное и всё будет получаться. И надо уже в меньшей степени теперь тянуть. Мы были категорически против разрушения нашей академии и сегодня против, но когда так сложилось, мы все с одной альма-матер, мы чего тут будем теперь? Мы должны сплотить все силы здесь в единый кулак и вместе, и не только выживать, а теперь идти вперед.</w:t>
      </w:r>
    </w:p>
    <w:p>
      <w:pPr>
        <w:pStyle w:val="Normal"/>
        <w:spacing w:lineRule="auto" w:line="312"/>
        <w:rPr>
          <w:szCs w:val="40"/>
        </w:rPr>
      </w:pPr>
      <w:r>
        <w:rPr>
          <w:szCs w:val="40"/>
          <w:u w:val="single"/>
        </w:rPr>
        <w:t>Председательствующий.</w:t>
      </w:r>
      <w:r>
        <w:rPr>
          <w:szCs w:val="40"/>
        </w:rPr>
        <w:t xml:space="preserve"> Да, я немножко еще добавлю.</w:t>
      </w:r>
    </w:p>
    <w:p>
      <w:pPr>
        <w:pStyle w:val="Normal"/>
        <w:spacing w:lineRule="auto" w:line="312"/>
        <w:rPr>
          <w:szCs w:val="40"/>
        </w:rPr>
      </w:pPr>
      <w:r>
        <w:rPr>
          <w:szCs w:val="40"/>
        </w:rPr>
        <w:t xml:space="preserve">Вот мне очень понравилось выступление Вугара Алиевича, то есть я хочу сказать, что вот дискуссия у нас возникла, она, в общем-то, имеет продолжение, но мы во времени ограничены. Вопрос в чем? Что вы абсолютно правильно сказали, что имеет значение… ну, все мы сказали, и вот Ирина Михайловна тоже сказала, что надо стремиться не к статьям в популярных изданиях, потому что они тоже за деньги выходят, то есть не тратить на это деньги, а  немножко на другое энергию направлять. </w:t>
      </w:r>
    </w:p>
    <w:p>
      <w:pPr>
        <w:pStyle w:val="Normal"/>
        <w:spacing w:lineRule="auto" w:line="312"/>
        <w:rPr>
          <w:szCs w:val="40"/>
        </w:rPr>
      </w:pPr>
      <w:r>
        <w:rPr>
          <w:szCs w:val="40"/>
        </w:rPr>
        <w:t>И взаимодействие, вот я хочу поблагодарить Министерство образования в каком плане? Потому что они действительно делают хорошие программы и что самое главное, очень важное на сегодняшний день, потому что я со многими программами знаком, они в том числе связаны с развитием сельскохозяйственной отрасли, в переработке и главное – правильно ставят технические условия. Сегодня благодаря вот такой четкой постановке технических условий, очень сложно, практически невозможно деньги украсть, а они все, эти технические условия, нацелены на получение конечного результата. И очень важно и в этом направлении нужно дальше работать, потому что мы все прекрасно понимаем, что завтра придет прокурор, Следственный комитет и спросят, что произошло. И в этом плане Министерство образования очень четко держит всех в рамках: и производственников, и науку. Я думаю, что вот тут заслуга ваша и в принципе в этом плане надо продолжать работать.</w:t>
      </w:r>
    </w:p>
    <w:p>
      <w:pPr>
        <w:pStyle w:val="Normal"/>
        <w:spacing w:lineRule="auto" w:line="312"/>
        <w:rPr>
          <w:szCs w:val="40"/>
        </w:rPr>
      </w:pPr>
      <w:r>
        <w:rPr>
          <w:szCs w:val="40"/>
          <w:u w:val="single"/>
        </w:rPr>
        <w:t>Председательствующий.</w:t>
      </w:r>
      <w:r>
        <w:rPr>
          <w:szCs w:val="40"/>
        </w:rPr>
        <w:t xml:space="preserve"> Хочу предоставить слово врио директора Всероссийского института аграрных проблем и информации имени Никонова Петрикову Александру Васильевичу. </w:t>
      </w:r>
    </w:p>
    <w:p>
      <w:pPr>
        <w:pStyle w:val="Normal"/>
        <w:spacing w:lineRule="auto" w:line="312"/>
        <w:rPr>
          <w:szCs w:val="40"/>
        </w:rPr>
      </w:pPr>
      <w:r>
        <w:rPr>
          <w:szCs w:val="40"/>
        </w:rPr>
        <w:t>Александр Васильевич.</w:t>
      </w:r>
    </w:p>
    <w:p>
      <w:pPr>
        <w:pStyle w:val="Normal"/>
        <w:spacing w:lineRule="auto" w:line="312"/>
        <w:rPr>
          <w:szCs w:val="40"/>
        </w:rPr>
      </w:pPr>
      <w:r>
        <w:rPr>
          <w:szCs w:val="40"/>
          <w:u w:val="single"/>
        </w:rPr>
        <w:t>Петриков А.В.</w:t>
      </w:r>
      <w:r>
        <w:rPr>
          <w:szCs w:val="40"/>
        </w:rPr>
        <w:t xml:space="preserve"> Спасибо.</w:t>
      </w:r>
    </w:p>
    <w:p>
      <w:pPr>
        <w:pStyle w:val="Normal"/>
        <w:spacing w:lineRule="auto" w:line="312"/>
        <w:rPr>
          <w:szCs w:val="40"/>
        </w:rPr>
      </w:pPr>
      <w:r>
        <w:rPr>
          <w:szCs w:val="40"/>
        </w:rPr>
        <w:t xml:space="preserve">Уважаемый Владимир Иванович! Уважаемый Александр Алексеевич! Уважаемые коллеги! </w:t>
      </w:r>
    </w:p>
    <w:p>
      <w:pPr>
        <w:pStyle w:val="Normal"/>
        <w:spacing w:lineRule="auto" w:line="312"/>
        <w:rPr>
          <w:szCs w:val="40"/>
        </w:rPr>
      </w:pPr>
      <w:r>
        <w:rPr>
          <w:szCs w:val="40"/>
        </w:rPr>
        <w:t>Спасибо за предоставленное слово и возможность высказать свое мнение.</w:t>
      </w:r>
    </w:p>
    <w:p>
      <w:pPr>
        <w:pStyle w:val="Normal"/>
        <w:spacing w:lineRule="auto" w:line="312"/>
        <w:rPr>
          <w:szCs w:val="40"/>
        </w:rPr>
      </w:pPr>
      <w:r>
        <w:rPr>
          <w:szCs w:val="40"/>
        </w:rPr>
        <w:t>Но прежде я хотел сказать, что очень хороший тон взят на нашем обсуждении, такой откровенный, доверительный и конструктивный разговор. Я все-таки хотел нотку оптимизма внести как экономист. Хоть в прошлом году написал 20 статей, чтобы сдать отчет, но всё равно успеваю следить за вот статистикой об инновациях.</w:t>
      </w:r>
    </w:p>
    <w:p>
      <w:pPr>
        <w:pStyle w:val="Normal"/>
        <w:spacing w:lineRule="auto" w:line="312"/>
        <w:rPr>
          <w:szCs w:val="40"/>
        </w:rPr>
      </w:pPr>
      <w:r>
        <w:rPr>
          <w:szCs w:val="40"/>
        </w:rPr>
        <w:t>Три факта оптимистичного характера. В 2017 году впервые Росстат стал считать, сколько сельхозорганизаций и других производителей внедряют инноваций. До этого не считали вообще. Вот те цифры, которые Александр Алексеевич приводил уже, они неутешительны для нашей отрасли. Но стал считать Росстат, до этого не считал.</w:t>
      </w:r>
    </w:p>
    <w:p>
      <w:pPr>
        <w:pStyle w:val="Normal"/>
        <w:spacing w:lineRule="auto" w:line="312"/>
        <w:rPr>
          <w:szCs w:val="40"/>
        </w:rPr>
      </w:pPr>
      <w:r>
        <w:rPr>
          <w:szCs w:val="40"/>
        </w:rPr>
        <w:t>Второй факт. Вот я проанализировал данные Госсортокомиссии до реформы государственных академий наук (2010-2013 годы, четыре года) и после реформы (2014-2017-е) и с удивлением отметил, что растёт число заявок в Госреестр селекционных достижений на патенты, и от наших организаций, знаете, сколько, по сравнению с этими периодами? На 30 процентов выросло число заявок. И растёт число заявок в Госреестр, допущенных к использованию, на 15 процентов.  То есть стали институты шевелиться, думать о том, что надо коммерциализировать свои разработки.</w:t>
      </w:r>
    </w:p>
    <w:p>
      <w:pPr>
        <w:pStyle w:val="Normal"/>
        <w:spacing w:lineRule="auto" w:line="312"/>
        <w:rPr>
          <w:szCs w:val="40"/>
        </w:rPr>
      </w:pPr>
      <w:r>
        <w:rPr>
          <w:szCs w:val="40"/>
        </w:rPr>
        <w:t>Правда, в этот же период, должен, к сожалению, отметить, что всё равно удельный вес отечественных селекционных достижений – как по патентам, так и по допущенным к использованию – снизился, к сожалению, потому что им приходится конкурировать на очень насыщенном рынке научно-технологических достижений с импортными фирмами.</w:t>
      </w:r>
    </w:p>
    <w:p>
      <w:pPr>
        <w:pStyle w:val="Normal"/>
        <w:spacing w:lineRule="auto" w:line="312"/>
        <w:rPr>
          <w:szCs w:val="40"/>
        </w:rPr>
      </w:pPr>
      <w:r>
        <w:rPr>
          <w:szCs w:val="40"/>
        </w:rPr>
        <w:t>И, наконец, третий аспект, который я хотел сказать. Уважаемые коллеги, вот сегодня тот разговор, который происходит сейчас, он происходит публично. Сельскохозяйственная наука стала… проблемы её обсуждаются всем обществом, там на президиуме, например, раз только. И это залог того, что общество не позволит дальше нам неэффективно использовать те ресурсы, которые выделяет государство и искать вместе с обществом, с большим обществом новые направления и механизмы.</w:t>
      </w:r>
    </w:p>
    <w:p>
      <w:pPr>
        <w:pStyle w:val="Normal"/>
        <w:spacing w:lineRule="auto" w:line="312"/>
        <w:rPr>
          <w:szCs w:val="40"/>
        </w:rPr>
      </w:pPr>
      <w:r>
        <w:rPr>
          <w:szCs w:val="40"/>
        </w:rPr>
        <w:t>Теперь я во второй части о чём хотел сказать, я хотел сказать, уважаемые коллеги, о трёх вещах, от которых, мне кажется, зависит погода на нашем горизонте.</w:t>
      </w:r>
    </w:p>
    <w:p>
      <w:pPr>
        <w:pStyle w:val="Normal"/>
        <w:spacing w:lineRule="auto" w:line="312"/>
        <w:rPr>
          <w:szCs w:val="40"/>
        </w:rPr>
      </w:pPr>
      <w:r>
        <w:rPr>
          <w:szCs w:val="40"/>
        </w:rPr>
        <w:t>Первая вещь. Всё-таки, как бы мы там ни говорили, и Минобрнауки увеличило финансирование за последние четыре года, это нельзя отрицать, но удельный вес внутренних затрат на исследования и разработки по сельскому хозяйству по отношению к валовой добавленной стоимости, создаваемой в отрасли, всего 0,55 процента. В целом по науке и по народному хозяйству в целом это 1,1 процента. Мы в 2 раза хуже всё равно финансируемся. Это первое. И нам надо, конечно, увеличивать свои… если государство всерьёз хочет, чтобы мы конкурировали с зарубежными технологиями.</w:t>
      </w:r>
    </w:p>
    <w:p>
      <w:pPr>
        <w:pStyle w:val="Normal"/>
        <w:spacing w:lineRule="auto" w:line="312"/>
        <w:rPr>
          <w:szCs w:val="40"/>
        </w:rPr>
      </w:pPr>
      <w:r>
        <w:rPr>
          <w:szCs w:val="40"/>
        </w:rPr>
        <w:t>Второе, коллеги. Смотрите, что делает государство. С одной стороны, оно поддерживает отечественные научные организации, и федеральная научно-техническая программа об этом говорит, а с другой стороны, оно допускает на рынок крупнейшие транснациональные корпорации, на нашем рынке работают уже давно, с которыми не может выдержать конкуренцию ни отдельное НИИ, ни отдельное малое инновационное предприятие, ни какая-то частная наша отечественная селекционная фирма.</w:t>
      </w:r>
    </w:p>
    <w:p>
      <w:pPr>
        <w:pStyle w:val="Normal"/>
        <w:spacing w:lineRule="auto" w:line="312"/>
        <w:rPr>
          <w:szCs w:val="40"/>
        </w:rPr>
      </w:pPr>
      <w:r>
        <w:rPr>
          <w:szCs w:val="40"/>
          <w:lang w:val="en-US"/>
        </w:rPr>
        <w:t>Bayer</w:t>
      </w:r>
      <w:r>
        <w:rPr>
          <w:szCs w:val="40"/>
        </w:rPr>
        <w:t>&amp;</w:t>
      </w:r>
      <w:r>
        <w:rPr>
          <w:szCs w:val="40"/>
          <w:lang w:val="en-US"/>
        </w:rPr>
        <w:t>Monsanto</w:t>
      </w:r>
      <w:r>
        <w:rPr>
          <w:szCs w:val="40"/>
        </w:rPr>
        <w:t xml:space="preserve"> например, работают с прошлого года на нашем рынке, ФАС одобрила эту сделку, теперь это крупная корпорация. Причём в Высшей школе экономики создан центр по мониторингу их деятельности. Но этот центр, я посмотрел, финансируется </w:t>
      </w:r>
      <w:r>
        <w:rPr>
          <w:szCs w:val="40"/>
          <w:lang w:val="en-US"/>
        </w:rPr>
        <w:t>Bayer</w:t>
      </w:r>
      <w:r>
        <w:rPr>
          <w:szCs w:val="40"/>
        </w:rPr>
        <w:t>. Естественно, что это будет дилерский центр по распространению их технологий на внутреннем рынке. И чтобы конкурировать с такими крупными корпорациями, нам надо создать свою крупную частно-государственную корпорацию сельскохозяйственного профиля.</w:t>
      </w:r>
    </w:p>
    <w:p>
      <w:pPr>
        <w:pStyle w:val="Normal"/>
        <w:spacing w:lineRule="auto" w:line="312"/>
        <w:rPr>
          <w:szCs w:val="40"/>
        </w:rPr>
      </w:pPr>
      <w:r>
        <w:rPr>
          <w:szCs w:val="40"/>
        </w:rPr>
        <w:t>У нас, смотрите, есть Ростех, который работает на промышленность и оборонную промышленность. У нас есть "Сколково", которое работает, скажем, с цифровыми технологиями. У нас есть Роснано, у нас есть Фонд развития промышленности. Только в сельском хозяйстве нет сопоставимой по масштабам государственно-частной крупной корпорации, которая бы сидела, в хорошем смысле слова, над нашими институтами,  как раньше это делал ГКНТ, выбирало новшество, создавало консорциум этих институтов и бизнеса, и внедряло их производство. И без создания такого игрока на внутреннем рынке, по моему глубокому убеждению, нам не выдержать этой конкуренции.</w:t>
      </w:r>
    </w:p>
    <w:p>
      <w:pPr>
        <w:pStyle w:val="Normal"/>
        <w:spacing w:lineRule="auto" w:line="312"/>
        <w:rPr>
          <w:szCs w:val="40"/>
        </w:rPr>
      </w:pPr>
      <w:r>
        <w:rPr>
          <w:szCs w:val="40"/>
        </w:rPr>
        <w:t>И третья вещь, о чём я хотел сказать, - это, конечно, о создании консорциумов. Дело в том, что сейчас государство финансирует отдельно НИИ, отдельно тех сельхозпроизводителей, которые сотрудничают, а, по моему глубокому убеждению, надо финансировать консорциумы производителей, производителей и НИИ.</w:t>
      </w:r>
    </w:p>
    <w:p>
      <w:pPr>
        <w:pStyle w:val="Normal"/>
        <w:spacing w:lineRule="auto" w:line="312"/>
        <w:rPr>
          <w:szCs w:val="40"/>
        </w:rPr>
      </w:pPr>
      <w:r>
        <w:rPr>
          <w:szCs w:val="40"/>
        </w:rPr>
        <w:t>Вот смотрите, создаются селекционно-генетические, селекционно-семеноводческие центры. Но где они создаются? Они создаются бизнесом, как правило, вне наших НИИ и аграрных вузов. Почему нам не принять поправки в закон о семеноводстве, о племенном животноводстве и прописать их с условием, что если такого рода центры создаются с участием бюджетных средств, они должны создаваться в первую очередь при НИИ, при аграрных вузах и (или) НИИ и аграрные вузы должны работать в таких центрах.</w:t>
      </w:r>
    </w:p>
    <w:p>
      <w:pPr>
        <w:pStyle w:val="Normal"/>
        <w:spacing w:lineRule="auto" w:line="312"/>
        <w:rPr>
          <w:szCs w:val="40"/>
        </w:rPr>
      </w:pPr>
      <w:r>
        <w:rPr>
          <w:szCs w:val="40"/>
        </w:rPr>
        <w:t>Ведь посмотрите на Белоруссию, у которой стопроцентная обеспеченность семенным материалом. Потому что там именно такие центры были созданы при ещё советских селекционных институтах и центрах и закуплено для них передовое оборудование. Вот, что я хотел сказать, уважаемые коллеги. Благодарю вас ещё раз за приглашение и тот тон, который был избран сегодня. Спасибо.</w:t>
      </w:r>
    </w:p>
    <w:p>
      <w:pPr>
        <w:pStyle w:val="Normal"/>
        <w:spacing w:lineRule="auto" w:line="312"/>
        <w:rPr>
          <w:szCs w:val="40"/>
        </w:rPr>
      </w:pPr>
      <w:r>
        <w:rPr>
          <w:szCs w:val="40"/>
          <w:u w:val="single"/>
        </w:rPr>
        <w:t>Председательствующий</w:t>
      </w:r>
      <w:r>
        <w:rPr>
          <w:szCs w:val="40"/>
        </w:rPr>
        <w:t xml:space="preserve">. Уважаемые коллеги, я хочу поблагодарить Всероссийский институт аграрных проблем информации имени Никонова, и, в частности, Александра Васильевича Петрикова за подготовку "круглого стола". Потому что институт организовал, подготовил нам вот этот "круглый стол". И вот эти проблемы, которые мы сегодня активно обсуждаем, - это благодаря институту аграрных проблем, в первую очередь, потому что была очень серьёзная проделана работа и лично Александром Васильевичем Петриковым. </w:t>
      </w:r>
    </w:p>
    <w:p>
      <w:pPr>
        <w:pStyle w:val="Normal"/>
        <w:spacing w:lineRule="auto" w:line="312"/>
        <w:rPr>
          <w:szCs w:val="40"/>
        </w:rPr>
      </w:pPr>
      <w:r>
        <w:rPr>
          <w:szCs w:val="40"/>
        </w:rPr>
        <w:t>Спасибо, Александр Васильевич, большое.</w:t>
      </w:r>
    </w:p>
    <w:p>
      <w:pPr>
        <w:pStyle w:val="Normal"/>
        <w:spacing w:lineRule="auto" w:line="312"/>
        <w:rPr>
          <w:szCs w:val="40"/>
        </w:rPr>
      </w:pPr>
      <w:r>
        <w:rPr>
          <w:szCs w:val="40"/>
          <w:u w:val="single"/>
        </w:rPr>
        <w:t>Петриков А.В.</w:t>
      </w:r>
      <w:r>
        <w:rPr>
          <w:szCs w:val="40"/>
        </w:rPr>
        <w:t xml:space="preserve"> Только должен поправить. Я представляю ещё Федеральный научно-исследовательский центр по аграрной экономике и социальному развитию сельских территорий. Спасибо.</w:t>
      </w:r>
    </w:p>
    <w:p>
      <w:pPr>
        <w:pStyle w:val="Normal"/>
        <w:spacing w:lineRule="auto" w:line="312"/>
        <w:rPr>
          <w:szCs w:val="40"/>
        </w:rPr>
      </w:pPr>
      <w:r>
        <w:rPr>
          <w:szCs w:val="40"/>
          <w:u w:val="single"/>
        </w:rPr>
        <w:t>Председательствующий</w:t>
      </w:r>
      <w:r>
        <w:rPr>
          <w:szCs w:val="40"/>
        </w:rPr>
        <w:t>.  Александр Васильевич, спасибо огромное. Я тоже ремарку по поводу того, что создание селекционно-семеноводческих и селекционно-генетических центров.</w:t>
      </w:r>
    </w:p>
    <w:p>
      <w:pPr>
        <w:pStyle w:val="Normal"/>
        <w:spacing w:lineRule="auto" w:line="312"/>
        <w:rPr>
          <w:szCs w:val="40"/>
        </w:rPr>
      </w:pPr>
      <w:r>
        <w:rPr>
          <w:szCs w:val="40"/>
        </w:rPr>
        <w:t>Я с вами 100 процентов согласен и так и происходит сегодня, уже семь селекционно-семеноводческих центров мы подготовили в рамках реализации по картофелю, и два селекционо-семеноводческих центров по сахарной свёкле, селекционно-генетический центров. Они будут исключительно на базе научных организаций. По этому поводу не переживайте и готовим сейчас с Министерством сельского хозяйства Российской Федерации, и Министерством науки и высшего образования совместное подтверждение этими нормативно-правовыми актами.</w:t>
      </w:r>
    </w:p>
    <w:p>
      <w:pPr>
        <w:pStyle w:val="Normal"/>
        <w:spacing w:lineRule="auto" w:line="312"/>
        <w:rPr>
          <w:szCs w:val="40"/>
        </w:rPr>
      </w:pPr>
      <w:r>
        <w:rPr>
          <w:szCs w:val="40"/>
          <w:u w:val="single"/>
        </w:rPr>
        <w:t>Председательствующий</w:t>
      </w:r>
      <w:r>
        <w:rPr>
          <w:szCs w:val="40"/>
        </w:rPr>
        <w:t>. Вот скажем так, то, что сегодня мы говорили, сейчас вот только что обсуждали, я думаю, что, наверное, уместно будет предоставить слово генеральному директору "Щелково Агрохим" Каракотову Салису Добаевичу. Они активно совмещают науку, производство, бизнес. У них это удачно получается, я думаю, наверное, уместно будет сейчас вам выступить.</w:t>
      </w:r>
    </w:p>
    <w:p>
      <w:pPr>
        <w:pStyle w:val="Normal"/>
        <w:spacing w:lineRule="auto" w:line="312"/>
        <w:rPr>
          <w:szCs w:val="40"/>
        </w:rPr>
      </w:pPr>
      <w:r>
        <w:rPr>
          <w:szCs w:val="40"/>
          <w:u w:val="single"/>
        </w:rPr>
        <w:t>Каракотов С.Д.</w:t>
      </w:r>
      <w:r>
        <w:rPr>
          <w:szCs w:val="40"/>
        </w:rPr>
        <w:t xml:space="preserve"> Спасибо.</w:t>
      </w:r>
    </w:p>
    <w:p>
      <w:pPr>
        <w:pStyle w:val="Normal"/>
        <w:spacing w:lineRule="auto" w:line="312"/>
        <w:rPr>
          <w:szCs w:val="40"/>
        </w:rPr>
      </w:pPr>
      <w:r>
        <w:rPr>
          <w:szCs w:val="40"/>
        </w:rPr>
        <w:t xml:space="preserve">Я хотел предварительно короткое вступление сделать. Вот со </w:t>
      </w:r>
      <w:r>
        <w:rPr>
          <w:szCs w:val="40"/>
          <w:lang w:val="en-US"/>
        </w:rPr>
        <w:t>II</w:t>
      </w:r>
      <w:r>
        <w:rPr>
          <w:szCs w:val="40"/>
        </w:rPr>
        <w:t xml:space="preserve"> века до нашей эры был такой сенатор Катон-старший, он всякую свою речь в сенате заканчивал словами: "Карфаген должен быть разрушен". Я  желаю аграрному комитету нашего парламента разрушить стену вот эту, которая нам препятствует внедрению наших отечественных селекционных достижений.</w:t>
      </w:r>
    </w:p>
    <w:p>
      <w:pPr>
        <w:pStyle w:val="Normal"/>
        <w:spacing w:lineRule="auto" w:line="312"/>
        <w:rPr>
          <w:szCs w:val="40"/>
        </w:rPr>
      </w:pPr>
      <w:r>
        <w:rPr>
          <w:szCs w:val="40"/>
        </w:rPr>
        <w:t>Сахарная свёкла, я несколько слайдов приведу, почему мы, в общем-то, оказались в состоянии полнейшей зависимости и как из этой зависимости выбраться.</w:t>
      </w:r>
    </w:p>
    <w:p>
      <w:pPr>
        <w:pStyle w:val="Normal"/>
        <w:spacing w:lineRule="auto" w:line="312"/>
        <w:rPr>
          <w:szCs w:val="40"/>
        </w:rPr>
      </w:pPr>
      <w:r>
        <w:rPr>
          <w:szCs w:val="40"/>
        </w:rPr>
        <w:t>Хочу сказать, что мы самая крупная страна по производству сахарной свёклы, 45 миллионов тонн в среднем производим и являемся крупным производителем сахарной свёклы, которая, в общем-то, уже достигла таких показателей, что обеспечивает собственную страну.</w:t>
      </w:r>
    </w:p>
    <w:p>
      <w:pPr>
        <w:pStyle w:val="Normal"/>
        <w:spacing w:lineRule="auto" w:line="312"/>
        <w:rPr>
          <w:szCs w:val="40"/>
        </w:rPr>
      </w:pPr>
      <w:r>
        <w:rPr>
          <w:szCs w:val="40"/>
        </w:rPr>
        <w:t xml:space="preserve">Посмотрите на эти две кривые. Они совершенно друг на друга похожи, но в обратном направлении. Вот так вот жёлтенькая линия показывает, как у нас падало собственное производство семян.  С 1991-го по 2019-й ушло в ноль. Это семена собственной селекции. </w:t>
      </w:r>
    </w:p>
    <w:p>
      <w:pPr>
        <w:pStyle w:val="Normal"/>
        <w:spacing w:lineRule="auto" w:line="312"/>
        <w:rPr>
          <w:szCs w:val="40"/>
        </w:rPr>
      </w:pPr>
      <w:r>
        <w:rPr>
          <w:szCs w:val="40"/>
        </w:rPr>
        <w:t xml:space="preserve">Синим, нарисовано, как поднимались иностранные гибриды. Вот они, в общем-то, вышли сегодня на 90 процентов, имеется в виду, импорта. А 10 процентов, которые внутри, 11 процентов, это наш завод производит на основе импортных селекционных материалов. И, в том числе, ещё вот 0,7-0,8 – это наш собственный селекционный материал. Вот такая вот плачевная картина у нас сейчас. </w:t>
      </w:r>
    </w:p>
    <w:p>
      <w:pPr>
        <w:pStyle w:val="Normal"/>
        <w:spacing w:lineRule="auto" w:line="312"/>
        <w:rPr>
          <w:szCs w:val="40"/>
        </w:rPr>
      </w:pPr>
      <w:r>
        <w:rPr>
          <w:szCs w:val="40"/>
        </w:rPr>
        <w:t>Причины? Причины – они очень простые, то есть мы прозевали биотехнологическую революцию, полностью прозевали в эти годы, с 1990-го, даже и до 1990-го.</w:t>
      </w:r>
    </w:p>
    <w:p>
      <w:pPr>
        <w:pStyle w:val="Normal"/>
        <w:spacing w:lineRule="auto" w:line="312"/>
        <w:rPr>
          <w:szCs w:val="40"/>
        </w:rPr>
      </w:pPr>
      <w:r>
        <w:rPr>
          <w:szCs w:val="40"/>
        </w:rPr>
        <w:t xml:space="preserve">Значит, второе. Имели ограниченное количество селекционных школ. У нас их было всего две. Не было конкуренции, научной не было конкуренции. </w:t>
      </w:r>
    </w:p>
    <w:p>
      <w:pPr>
        <w:pStyle w:val="Normal"/>
        <w:spacing w:lineRule="auto" w:line="312"/>
        <w:rPr>
          <w:szCs w:val="40"/>
        </w:rPr>
      </w:pPr>
      <w:r>
        <w:rPr>
          <w:szCs w:val="40"/>
        </w:rPr>
        <w:t xml:space="preserve">Третье. Отстали в технологии эффективного семеноводства, уже массового семеноводства, то есть мы производили семена очень тяжелым многозатратным способом. До 2011 года не построили ни одного завода по  дражированию семян. В 2011 году наша компания построила первый в России завод по дражированию семян. Там мы дражируем иностранную селекцию. </w:t>
      </w:r>
    </w:p>
    <w:p>
      <w:pPr>
        <w:pStyle w:val="Normal"/>
        <w:spacing w:lineRule="auto" w:line="312"/>
        <w:rPr>
          <w:szCs w:val="40"/>
        </w:rPr>
      </w:pPr>
      <w:r>
        <w:rPr>
          <w:szCs w:val="40"/>
        </w:rPr>
        <w:t>Отстали по генетике чистых линий сложных гибридов. То есть у нас не было обилия, это же трехлинейный гибрид. Не было у нас чистых линий. Ну и в результате мы видим то, что мы видим. Не финансировали науку. И, должен сказать, ни одна сахарная компания не включилась в финансирование селекции сахарной свеклы. Ни одна. А мы имеем пять крупных сахарных компаний в нашей стране.</w:t>
      </w:r>
    </w:p>
    <w:p>
      <w:pPr>
        <w:pStyle w:val="Normal"/>
        <w:spacing w:lineRule="auto" w:line="312"/>
        <w:rPr>
          <w:szCs w:val="40"/>
        </w:rPr>
      </w:pPr>
      <w:r>
        <w:rPr>
          <w:szCs w:val="40"/>
        </w:rPr>
        <w:t>Значит, смотрите, что мы теперь имеем в натуре. Вот здесь с левой стороны как выглядит, если подряд выдергивать иностранные корнеплоды, а вот так вот выглядит, как если привезти наши. То есть они разнообразны наши по размеру, по весу, по развитию. И, соответственно, мы имеем отставание.</w:t>
      </w:r>
    </w:p>
    <w:p>
      <w:pPr>
        <w:pStyle w:val="Normal"/>
        <w:spacing w:lineRule="auto" w:line="312"/>
        <w:rPr>
          <w:szCs w:val="40"/>
        </w:rPr>
      </w:pPr>
      <w:r>
        <w:rPr>
          <w:szCs w:val="40"/>
        </w:rPr>
        <w:t xml:space="preserve">Ну почему? Смотрите, здесь вот говорили о финансировании науки. Мы не финансируем в нашей стране науку достойным образом по всем направлениям. Мы находимся на 9 месте по сумме финансирования, а если в расчете на одного ученого, на 35 месте мы находимся в мире по всем направлениям научного финансирования. Вот Вугар Алиевич будет не согласен, потому что он финансирует нашу, в общем-то, науку, на 35-м в расчете на одного ученого. Это неплохо из 180 стран, но все равно недостаточно. </w:t>
      </w:r>
    </w:p>
    <w:p>
      <w:pPr>
        <w:pStyle w:val="Normal"/>
        <w:spacing w:lineRule="auto" w:line="312"/>
        <w:rPr>
          <w:szCs w:val="40"/>
        </w:rPr>
      </w:pPr>
      <w:r>
        <w:rPr>
          <w:szCs w:val="40"/>
        </w:rPr>
        <w:t xml:space="preserve">Теперь в итоге у нас низкая выравненность генетическая, отсутствие чистоты нашей гибридов, низкая урожайность на 50-100 центнеров, и низкая технологичность при уборке, которая, собственно, в общем-то, определяет все потери. </w:t>
      </w:r>
    </w:p>
    <w:p>
      <w:pPr>
        <w:pStyle w:val="Normal"/>
        <w:spacing w:lineRule="auto" w:line="312"/>
        <w:rPr>
          <w:szCs w:val="40"/>
        </w:rPr>
      </w:pPr>
      <w:r>
        <w:rPr>
          <w:szCs w:val="40"/>
        </w:rPr>
        <w:t xml:space="preserve">Теперь вот программа. Программа, она выполняется. В самом деле совсем недавно, то есть перед Новым годом КНТП была принята, спасибо Министерству сельского хозяйства, спасибо экспертам. И должен сказать, что она как будто бы принята, но она ещё не прошла экспертную комиссию. Задача состоит в том, чтобы создать продуктивные гибриды с продуктивностью более 10 тонн сахара с гектара. Сейчас для примера скажу, что мы получаем 6,2- 6,3 тонны сахара с гектара. </w:t>
      </w:r>
    </w:p>
    <w:p>
      <w:pPr>
        <w:pStyle w:val="Normal"/>
        <w:spacing w:lineRule="auto" w:line="312"/>
        <w:rPr>
          <w:szCs w:val="40"/>
        </w:rPr>
      </w:pPr>
      <w:r>
        <w:rPr>
          <w:szCs w:val="40"/>
          <w:u w:val="single"/>
        </w:rPr>
        <w:t>Председательствующий</w:t>
      </w:r>
      <w:r>
        <w:rPr>
          <w:szCs w:val="40"/>
        </w:rPr>
        <w:t>. В какой зоне?</w:t>
      </w:r>
    </w:p>
    <w:p>
      <w:pPr>
        <w:pStyle w:val="Normal"/>
        <w:spacing w:lineRule="auto" w:line="312"/>
        <w:rPr>
          <w:szCs w:val="40"/>
        </w:rPr>
      </w:pPr>
      <w:r>
        <w:rPr>
          <w:szCs w:val="40"/>
          <w:u w:val="single"/>
        </w:rPr>
        <w:t>Каракотов С.Д.</w:t>
      </w:r>
      <w:r>
        <w:rPr>
          <w:szCs w:val="40"/>
        </w:rPr>
        <w:t xml:space="preserve"> Это в целом по стране. А я имею в виду потенциал гибридов, который у нас сахарных территорий 25 регионов. 25 регионов сеют сахарную свеклу. Ну, конечно, урожайность везде разная. Но центральная зона по урожайности сопоставима с южной зоной. Немножко отстает Алтай и Поволжье, скажем так. </w:t>
      </w:r>
    </w:p>
    <w:p>
      <w:pPr>
        <w:pStyle w:val="Normal"/>
        <w:spacing w:lineRule="auto" w:line="312"/>
        <w:rPr>
          <w:szCs w:val="40"/>
        </w:rPr>
      </w:pPr>
      <w:r>
        <w:rPr>
          <w:szCs w:val="40"/>
        </w:rPr>
        <w:t xml:space="preserve">Значит, показатель этого плана – это 20 процентов доля рынка должна быть к 2025 году. Вот над этим мы работаем. Финансирование, которое должно быть направлено бюджетное и внебюджетное, оно составляет 4,4 миллиарда рублей. Ещё, конечно же, на эту тему не потрачено ни копейки. Но из собственных средств мы использовали уже 370 миллионов по состоянию на 1 января этого года. То есть эти средства направлены за последние примерно 1,5 года на создание новых гибридов и оснащение. </w:t>
      </w:r>
    </w:p>
    <w:p>
      <w:pPr>
        <w:pStyle w:val="Normal"/>
        <w:spacing w:lineRule="auto" w:line="312"/>
        <w:rPr>
          <w:szCs w:val="40"/>
        </w:rPr>
      </w:pPr>
      <w:r>
        <w:rPr>
          <w:szCs w:val="40"/>
        </w:rPr>
        <w:t>Вот теперь схемы реализации этого КНТП с 2017-го по 2025-й. В 2018 году испытания 18 новых гибридов. Прошли испытания в 2019 году выдача ещё 20 новых гибридов на госиспытания. В 2020 году ещё 10 гибридов. Итого мы должны иметь 48 гибридов, из которых, мы надеемся, что часть из них, значительная часть войдет, в общем-то, в конкурентный список, который сегодня состоит из нескольких, наверное, полутора сотен гибридов.</w:t>
      </w:r>
    </w:p>
    <w:p>
      <w:pPr>
        <w:pStyle w:val="Normal"/>
        <w:spacing w:lineRule="auto" w:line="312"/>
        <w:rPr>
          <w:szCs w:val="40"/>
        </w:rPr>
      </w:pPr>
      <w:r>
        <w:rPr>
          <w:szCs w:val="40"/>
        </w:rPr>
        <w:t xml:space="preserve">А что мы имеем уже по первому году испытаний? Там вон красным приводится показатель одного из лучших новых гибридов, это урожайность 798 и сахаристость 22. В семи регионах испытывали мы, это испытания по линии, собственно, производственных. Вот испытания были по Госсорткомисии, госсортиспытания показали, что в ЮФО превышает стандарт 10 гибридов, в ЦФО – 12 гибридов и в Приволжском федеральном округе восемь из 18 пока превышают и по урожайности, и по сахаристости стандарты иностранных образцов. Вот таким образом, что мы получим в итоге? Мы получим гибриды с хорошими технологическими показателями, с высокоурожайностью, лежкостью и выровненностью. </w:t>
      </w:r>
    </w:p>
    <w:p>
      <w:pPr>
        <w:pStyle w:val="Normal"/>
        <w:spacing w:lineRule="auto" w:line="312"/>
        <w:rPr>
          <w:szCs w:val="40"/>
        </w:rPr>
      </w:pPr>
      <w:r>
        <w:rPr>
          <w:szCs w:val="40"/>
        </w:rPr>
        <w:t xml:space="preserve">Что надо делать? Вот я хотел обратить внимание на то, что надо делать. Надо делать следующее: финансировать отечественную науку, отечественную селекцию, которая идет на основе биотехнологических методов. Готовить кадры соответствующие, у нас нет кадров. Вот правильно говорит Вугар Алиевич, что обеспечиваются лабораториями, а вот, например, готовых специалистов нет. В вузах аграрных должны быть такие направления подготовки, которые бы могли работать на этих приборах, которые вот Минобрнауки приобретает, а на самом деле рук туда и ног нет, кого приложить. Это, в общем-то, серьезна проблема – отсутствие научных кадров, потому что вот это такое отставание. Ну и, конечно, создать надо селекционные хозяйства на базе предприятия, это "Союзсемсвекла", совместное предприятие бизнеса – это "Щёлково Агрохим", "Русагро" две компании. Мы планируем в Воронежской области создать элитное семеноводческое хозяйство, а вот на территории Крыма создать семеноводческое хозяйство, и не одно, для массового размножения уже принятых к регистрации и к производству гибридов сахарной свеклы, которое будет создаваться на основе отечественных селекционных достижений, в том числе, конечно, школы селекционной воронежской, школы селекционной кубанской и привлеченных чистых линий некоторых, в общем-то, иностранных создаются эти гибриды. Я должен сказать, что нужны хорошие элитные семеноводческие хозяйства в орошаемой зоне с климатом, похожим на Италию, то есть это Крым. </w:t>
      </w:r>
    </w:p>
    <w:p>
      <w:pPr>
        <w:pStyle w:val="Normal"/>
        <w:spacing w:lineRule="auto" w:line="312"/>
        <w:rPr>
          <w:szCs w:val="40"/>
        </w:rPr>
      </w:pPr>
      <w:r>
        <w:rPr>
          <w:szCs w:val="40"/>
        </w:rPr>
        <w:t xml:space="preserve">И как эти семеноводческие хозяйства будут финансироваться? Вот здесь краткий расчет я привел. Примерно на каждое хозяйство понадобится 200 миллионов рублей, на 10 хозяйств - 2 миллиарда, но эта перспектива, в общем-то, короткого будущего. Почему? Потому что верну вас обратно вот к этому графику, в 2021 году коммерциализация первых гибридов, в 2021-м и в 2020-м. По программе КНТП там должно быть в 2021 году 2 процента территорий, в общем-то, заниматься новыми гибридами. Мы, я думаю, что обеспечим и больший процент, но, во всяком случае, к 2025-му мы надеемся уже производить до 40 процентов потребности. Мы в состоянии будем обеспечить 40 процентов посевных площадей, это перечень ассортиментов гибридов, объемам производства, но также и мощностями по переработке дражированных семян. </w:t>
      </w:r>
    </w:p>
    <w:p>
      <w:pPr>
        <w:pStyle w:val="Normal"/>
        <w:spacing w:lineRule="auto" w:line="312"/>
        <w:rPr>
          <w:szCs w:val="40"/>
        </w:rPr>
      </w:pPr>
      <w:r>
        <w:rPr>
          <w:szCs w:val="40"/>
        </w:rPr>
        <w:t xml:space="preserve">Хотел бы закончить свой доклад благодарностью за такое внимание, и в Совете Федерации недавно было, и здесь, в Госдуме это очень хорошее рассмотрение. Ну и, конечно же, я знаю, что наша программа, она находится на экспертизе в экспертной комиссии. Но тут появилась информация, что Минобрнауки якобы дало отрицательное заключение на этот проект, не в курсе на самом деле, прошу,  в общем-то, внимательно отнестись к нашему проекту и поддержать его, уважаемые руководители Министерства науки и образования. </w:t>
      </w:r>
    </w:p>
    <w:p>
      <w:pPr>
        <w:pStyle w:val="Normal"/>
        <w:spacing w:lineRule="auto" w:line="312"/>
        <w:rPr>
          <w:szCs w:val="40"/>
        </w:rPr>
      </w:pPr>
      <w:r>
        <w:rPr>
          <w:szCs w:val="40"/>
        </w:rPr>
        <w:t>Спасибо.</w:t>
      </w:r>
    </w:p>
    <w:p>
      <w:pPr>
        <w:pStyle w:val="Normal"/>
        <w:spacing w:lineRule="auto" w:line="312"/>
        <w:rPr>
          <w:szCs w:val="40"/>
        </w:rPr>
      </w:pPr>
      <w:r>
        <w:rPr>
          <w:szCs w:val="40"/>
          <w:u w:val="single"/>
        </w:rPr>
        <w:t>Председательствующий.</w:t>
      </w:r>
      <w:r>
        <w:rPr>
          <w:szCs w:val="40"/>
        </w:rPr>
        <w:t xml:space="preserve"> Прокомментируйте, пожалуйста.</w:t>
      </w:r>
    </w:p>
    <w:p>
      <w:pPr>
        <w:pStyle w:val="Normal"/>
        <w:spacing w:lineRule="auto" w:line="312"/>
        <w:rPr>
          <w:szCs w:val="40"/>
        </w:rPr>
      </w:pPr>
      <w:r>
        <w:rPr>
          <w:i/>
          <w:szCs w:val="40"/>
        </w:rPr>
        <w:t>(идет обсуждение</w:t>
      </w:r>
      <w:r>
        <w:rPr>
          <w:szCs w:val="40"/>
        </w:rPr>
        <w:t>)</w:t>
      </w:r>
    </w:p>
    <w:p>
      <w:pPr>
        <w:pStyle w:val="Normal"/>
        <w:spacing w:lineRule="auto" w:line="312"/>
        <w:rPr>
          <w:szCs w:val="40"/>
        </w:rPr>
      </w:pPr>
      <w:r>
        <w:rPr>
          <w:szCs w:val="40"/>
          <w:u w:val="single"/>
        </w:rPr>
        <w:t>Каракотов С.Д.</w:t>
      </w:r>
      <w:r>
        <w:rPr>
          <w:szCs w:val="40"/>
        </w:rPr>
        <w:t xml:space="preserve"> Позвольте, хотел сделать еще одно, в общем-то, обращение в адрес Министерства сельского хозяйства, вы знаете, тоже касается селекционной генетической работы в животноводстве. </w:t>
      </w:r>
    </w:p>
    <w:p>
      <w:pPr>
        <w:pStyle w:val="Normal"/>
        <w:spacing w:lineRule="auto" w:line="312"/>
        <w:rPr>
          <w:szCs w:val="40"/>
        </w:rPr>
      </w:pPr>
      <w:r>
        <w:rPr>
          <w:szCs w:val="40"/>
        </w:rPr>
        <w:t xml:space="preserve">Смотрите, в животноводстве, мы в России построили первый генетический центр по производству эмбрионов КРС молочных пород. Можем производить 10 тысяч эмбрионов, но оказывается, чтобы стать селекционным и племенным хозяйством, для которого нужно 800 коров, то есть 800 коров могут быть селекционным центром, а 10 тысяч эмбрионов не могут быть, понимаете? Это же нонсенс. То есть мы можем производить эмбрионы в 10 раз больше, чем эти 800 коров, но, однако, почему-то Министерство сельского хозяйства не может принять решение о включении таких генетических центров в племенной статус. </w:t>
      </w:r>
    </w:p>
    <w:p>
      <w:pPr>
        <w:pStyle w:val="Normal"/>
        <w:spacing w:lineRule="auto" w:line="312"/>
        <w:rPr>
          <w:szCs w:val="40"/>
        </w:rPr>
      </w:pPr>
      <w:r>
        <w:rPr>
          <w:szCs w:val="40"/>
          <w:u w:val="single"/>
        </w:rPr>
        <w:t>Председательствующий.</w:t>
      </w:r>
      <w:r>
        <w:rPr>
          <w:szCs w:val="40"/>
        </w:rPr>
        <w:t xml:space="preserve"> Хорошо. Спасибо.</w:t>
      </w:r>
    </w:p>
    <w:p>
      <w:pPr>
        <w:pStyle w:val="Normal"/>
        <w:spacing w:lineRule="auto" w:line="312"/>
        <w:rPr>
          <w:szCs w:val="40"/>
        </w:rPr>
      </w:pPr>
      <w:r>
        <w:rPr>
          <w:szCs w:val="40"/>
        </w:rPr>
        <w:t>На сегодня сколько процентов семян сахарной свеклы мы сами производим?</w:t>
      </w:r>
    </w:p>
    <w:p>
      <w:pPr>
        <w:pStyle w:val="Normal"/>
        <w:spacing w:lineRule="auto" w:line="312"/>
        <w:rPr>
          <w:szCs w:val="40"/>
        </w:rPr>
      </w:pPr>
      <w:r>
        <w:rPr>
          <w:szCs w:val="40"/>
          <w:u w:val="single"/>
        </w:rPr>
        <w:t>Каракотов С.Д.</w:t>
      </w:r>
      <w:r>
        <w:rPr>
          <w:szCs w:val="40"/>
        </w:rPr>
        <w:t xml:space="preserve"> Мы в массе своей производим 10 с небольшим процентов, но из них только 0,7 процента на основе российской генетики, остальное ворох семенной мы выращиваем на Адриатическом побережье, привозим его, шлифуем, дражируем, протравливаем, упаковываем, продаем. </w:t>
      </w:r>
    </w:p>
    <w:p>
      <w:pPr>
        <w:pStyle w:val="Normal"/>
        <w:spacing w:lineRule="auto" w:line="312"/>
        <w:rPr>
          <w:szCs w:val="40"/>
        </w:rPr>
      </w:pPr>
      <w:r>
        <w:rPr>
          <w:szCs w:val="40"/>
          <w:u w:val="single"/>
        </w:rPr>
        <w:t>Председательствующий.</w:t>
      </w:r>
      <w:r>
        <w:rPr>
          <w:szCs w:val="40"/>
        </w:rPr>
        <w:t xml:space="preserve"> Да. И второй момент, а почему, это специфика такая, почему климат должен быть, как в Италии?</w:t>
      </w:r>
    </w:p>
    <w:p>
      <w:pPr>
        <w:pStyle w:val="Normal"/>
        <w:spacing w:lineRule="auto" w:line="312"/>
        <w:rPr>
          <w:szCs w:val="40"/>
        </w:rPr>
      </w:pPr>
      <w:r>
        <w:rPr>
          <w:szCs w:val="40"/>
          <w:u w:val="single"/>
        </w:rPr>
        <w:t>Каракотов С.Д.</w:t>
      </w:r>
      <w:r>
        <w:rPr>
          <w:szCs w:val="40"/>
        </w:rPr>
        <w:t xml:space="preserve"> Потому что весь мир, все мировые селекционные компании производят (это постфактум) семена на Адриатическом побережье. Там идеальные условия, как и у нас в Крыму, на поливном, так сказать, на ирригационной земле… то есть вызревание, продуктивность семян и выполненность семян, они гораздо лучше в условиях этого приморского климата, чем в Воронежской области, например. </w:t>
      </w:r>
    </w:p>
    <w:p>
      <w:pPr>
        <w:pStyle w:val="Normal"/>
        <w:spacing w:lineRule="auto" w:line="312"/>
        <w:rPr>
          <w:szCs w:val="40"/>
        </w:rPr>
      </w:pPr>
      <w:r>
        <w:rPr>
          <w:szCs w:val="40"/>
          <w:u w:val="single"/>
        </w:rPr>
        <w:t>Председательствующий.</w:t>
      </w:r>
      <w:r>
        <w:rPr>
          <w:szCs w:val="40"/>
        </w:rPr>
        <w:t xml:space="preserve"> То есть семеноводческие хозяйства, вот самое оптимальное их расположение в Крыму?</w:t>
      </w:r>
    </w:p>
    <w:p>
      <w:pPr>
        <w:pStyle w:val="Normal"/>
        <w:spacing w:lineRule="auto" w:line="312"/>
        <w:rPr>
          <w:szCs w:val="40"/>
        </w:rPr>
      </w:pPr>
      <w:r>
        <w:rPr>
          <w:szCs w:val="40"/>
          <w:u w:val="single"/>
        </w:rPr>
        <w:t>Каракотов С.Д.</w:t>
      </w:r>
      <w:r>
        <w:rPr>
          <w:szCs w:val="40"/>
        </w:rPr>
        <w:t xml:space="preserve"> Идеально в Крыму. Мы там уже не первый год выращиваем, но, правда, мы выращиваем достаточно много, по 200, по 170-200 тонн вороха мы выращиваем, но весь он уходит в виде семян обработанных не в Россию, а в менее взыскательные страны, как Узбекистан, Туркменистан, Казахстан.</w:t>
      </w:r>
    </w:p>
    <w:p>
      <w:pPr>
        <w:pStyle w:val="Normal"/>
        <w:spacing w:lineRule="auto" w:line="312"/>
        <w:rPr>
          <w:szCs w:val="40"/>
        </w:rPr>
      </w:pPr>
      <w:r>
        <w:rPr>
          <w:szCs w:val="40"/>
          <w:u w:val="single"/>
        </w:rPr>
        <w:t>Председательствующий.</w:t>
      </w:r>
      <w:r>
        <w:rPr>
          <w:szCs w:val="40"/>
        </w:rPr>
        <w:t xml:space="preserve"> А Россия из-за рубежа завозит?</w:t>
      </w:r>
    </w:p>
    <w:p>
      <w:pPr>
        <w:pStyle w:val="Normal"/>
        <w:spacing w:lineRule="auto" w:line="312"/>
        <w:rPr>
          <w:szCs w:val="40"/>
        </w:rPr>
      </w:pPr>
      <w:r>
        <w:rPr>
          <w:szCs w:val="40"/>
          <w:u w:val="single"/>
        </w:rPr>
        <w:t>Каракотов С.Д.</w:t>
      </w:r>
      <w:r>
        <w:rPr>
          <w:szCs w:val="40"/>
        </w:rPr>
        <w:t xml:space="preserve"> Да, а Россия завозит из-за рубежа, а мы экспортируем отечественную селекцию, мы экспортируем в наши бывшие южные страны.</w:t>
      </w:r>
    </w:p>
    <w:p>
      <w:pPr>
        <w:pStyle w:val="Normal"/>
        <w:spacing w:lineRule="auto" w:line="312"/>
        <w:rPr>
          <w:szCs w:val="40"/>
        </w:rPr>
      </w:pPr>
      <w:r>
        <w:rPr>
          <w:szCs w:val="40"/>
          <w:u w:val="single"/>
        </w:rPr>
        <w:t>Председательствующий.</w:t>
      </w:r>
      <w:r>
        <w:rPr>
          <w:szCs w:val="40"/>
        </w:rPr>
        <w:t xml:space="preserve"> А в Советском Союзе, сколько было  производств собственных семян ...?</w:t>
      </w:r>
    </w:p>
    <w:p>
      <w:pPr>
        <w:pStyle w:val="Normal"/>
        <w:spacing w:lineRule="auto" w:line="312"/>
        <w:rPr>
          <w:szCs w:val="40"/>
        </w:rPr>
      </w:pPr>
      <w:r>
        <w:rPr>
          <w:szCs w:val="40"/>
          <w:u w:val="single"/>
        </w:rPr>
        <w:t>Каракотов С.Д.</w:t>
      </w:r>
      <w:r>
        <w:rPr>
          <w:szCs w:val="40"/>
        </w:rPr>
        <w:t xml:space="preserve"> 100 процентов производилось семян в России.</w:t>
      </w:r>
    </w:p>
    <w:p>
      <w:pPr>
        <w:pStyle w:val="Normal"/>
        <w:spacing w:lineRule="auto" w:line="312"/>
        <w:rPr>
          <w:szCs w:val="40"/>
        </w:rPr>
      </w:pPr>
      <w:r>
        <w:rPr>
          <w:szCs w:val="40"/>
          <w:u w:val="single"/>
        </w:rPr>
        <w:t>Председательствующий.</w:t>
      </w:r>
      <w:r>
        <w:rPr>
          <w:szCs w:val="40"/>
        </w:rPr>
        <w:t xml:space="preserve"> Но ведь они производились по всей территории?</w:t>
      </w:r>
    </w:p>
    <w:p>
      <w:pPr>
        <w:pStyle w:val="Normal"/>
        <w:spacing w:lineRule="auto" w:line="312"/>
        <w:rPr>
          <w:szCs w:val="40"/>
        </w:rPr>
      </w:pPr>
      <w:r>
        <w:rPr>
          <w:szCs w:val="40"/>
          <w:u w:val="single"/>
        </w:rPr>
        <w:t>Каракотов С.Д.</w:t>
      </w:r>
      <w:r>
        <w:rPr>
          <w:szCs w:val="40"/>
        </w:rPr>
        <w:t xml:space="preserve"> Они производились практически по всей территории, но главным образом на Украине и в южных регионах России, в Краснодарском крае, в Казахстане не производились, в Киргизстане производились.</w:t>
      </w:r>
    </w:p>
    <w:p>
      <w:pPr>
        <w:pStyle w:val="Normal"/>
        <w:spacing w:lineRule="auto" w:line="312"/>
        <w:rPr>
          <w:szCs w:val="40"/>
        </w:rPr>
      </w:pPr>
      <w:r>
        <w:rPr>
          <w:szCs w:val="40"/>
          <w:u w:val="single"/>
        </w:rPr>
        <w:t>Каракотов С.Д.</w:t>
      </w:r>
      <w:r>
        <w:rPr>
          <w:szCs w:val="40"/>
        </w:rPr>
        <w:t xml:space="preserve"> В Киргизстане, да, там климат тоже подходящий, но, кстати, и сегодня он может быть использован, этот регион.</w:t>
      </w:r>
    </w:p>
    <w:p>
      <w:pPr>
        <w:pStyle w:val="Normal"/>
        <w:spacing w:lineRule="auto" w:line="312"/>
        <w:rPr>
          <w:szCs w:val="40"/>
        </w:rPr>
      </w:pPr>
      <w:r>
        <w:rPr>
          <w:szCs w:val="40"/>
          <w:u w:val="single"/>
        </w:rPr>
        <w:t>Председательствующий.</w:t>
      </w:r>
      <w:r>
        <w:rPr>
          <w:szCs w:val="40"/>
        </w:rPr>
        <w:t xml:space="preserve"> Все, спасибо.</w:t>
      </w:r>
    </w:p>
    <w:p>
      <w:pPr>
        <w:pStyle w:val="Normal"/>
        <w:spacing w:lineRule="auto" w:line="312"/>
        <w:rPr>
          <w:szCs w:val="40"/>
        </w:rPr>
      </w:pPr>
      <w:r>
        <w:rPr>
          <w:szCs w:val="40"/>
        </w:rPr>
        <w:t>Какие вопросы есть к ...?</w:t>
      </w:r>
    </w:p>
    <w:p>
      <w:pPr>
        <w:pStyle w:val="Normal"/>
        <w:spacing w:lineRule="auto" w:line="312"/>
        <w:rPr>
          <w:szCs w:val="40"/>
        </w:rPr>
      </w:pPr>
      <w:r>
        <w:rPr>
          <w:szCs w:val="40"/>
          <w:u w:val="single"/>
        </w:rPr>
        <w:t>Каракотов С.Д.</w:t>
      </w:r>
      <w:r>
        <w:rPr>
          <w:szCs w:val="40"/>
        </w:rPr>
        <w:t xml:space="preserve"> Вот знаете, сейчас как раз 27-28-го форум в Киргизии. Я им записал производство семян сахарной свеклы на перспективу.</w:t>
      </w:r>
    </w:p>
    <w:p>
      <w:pPr>
        <w:pStyle w:val="Normal"/>
        <w:spacing w:lineRule="auto" w:line="312"/>
        <w:rPr>
          <w:szCs w:val="40"/>
        </w:rPr>
      </w:pPr>
      <w:r>
        <w:rPr>
          <w:szCs w:val="40"/>
          <w:u w:val="single"/>
        </w:rPr>
        <w:t>Каракотов С.Д.</w:t>
      </w:r>
      <w:r>
        <w:rPr>
          <w:szCs w:val="40"/>
        </w:rPr>
        <w:t xml:space="preserve"> Мы проводим там уже испытания гибридов. И если уже план, семенные участки создавать в Киргизии, климат там тоже подходит и по влажности, и по сумме температур.</w:t>
      </w:r>
    </w:p>
    <w:p>
      <w:pPr>
        <w:pStyle w:val="Normal"/>
        <w:spacing w:lineRule="auto" w:line="312"/>
        <w:rPr>
          <w:szCs w:val="40"/>
        </w:rPr>
      </w:pPr>
      <w:r>
        <w:rPr>
          <w:szCs w:val="40"/>
          <w:u w:val="single"/>
        </w:rPr>
        <w:t>Председательствующий.</w:t>
      </w:r>
      <w:r>
        <w:rPr>
          <w:szCs w:val="40"/>
        </w:rPr>
        <w:t xml:space="preserve"> То есть в Центральной России, исходя из конкуренции существующей, нет смысла производить?</w:t>
      </w:r>
    </w:p>
    <w:p>
      <w:pPr>
        <w:pStyle w:val="Normal"/>
        <w:spacing w:lineRule="auto" w:line="312"/>
        <w:rPr>
          <w:szCs w:val="40"/>
        </w:rPr>
      </w:pPr>
      <w:r>
        <w:rPr>
          <w:szCs w:val="40"/>
          <w:u w:val="single"/>
        </w:rPr>
        <w:t>Каракотов С.Д.</w:t>
      </w:r>
      <w:r>
        <w:rPr>
          <w:szCs w:val="40"/>
        </w:rPr>
        <w:t xml:space="preserve"> Неэффективно. В Центральной России мы размножаем у себя в хозяйстве в Орловской области, мы получаем 1,5 тонны семян с гектара, а, например, Крым в этом году нам выдал урожай 4 тонны с гектара вороха.</w:t>
      </w:r>
    </w:p>
    <w:p>
      <w:pPr>
        <w:pStyle w:val="Normal"/>
        <w:spacing w:lineRule="auto" w:line="312"/>
        <w:rPr>
          <w:szCs w:val="40"/>
        </w:rPr>
      </w:pPr>
      <w:r>
        <w:rPr>
          <w:szCs w:val="40"/>
          <w:u w:val="single"/>
        </w:rPr>
        <w:t>Председательствующий.</w:t>
      </w:r>
      <w:r>
        <w:rPr>
          <w:szCs w:val="40"/>
        </w:rPr>
        <w:t xml:space="preserve"> То есть это такая хорошая перспектива развития для Крыма.</w:t>
      </w:r>
    </w:p>
    <w:p>
      <w:pPr>
        <w:pStyle w:val="Normal"/>
        <w:spacing w:lineRule="auto" w:line="312"/>
        <w:rPr>
          <w:szCs w:val="40"/>
        </w:rPr>
      </w:pPr>
      <w:r>
        <w:rPr>
          <w:szCs w:val="40"/>
          <w:u w:val="single"/>
        </w:rPr>
        <w:t>Каракотов С.Д.</w:t>
      </w:r>
      <w:r>
        <w:rPr>
          <w:szCs w:val="40"/>
        </w:rPr>
        <w:t xml:space="preserve"> Да, конечно. И главное, что семеноводческие хозяйства, они могут быть очень экономически эффективными для себя, я имею в виду. Они будут иметь рентабельность, близкую к 100 процентам.  Проблема с водой, правильно говорит Александр Анатольевич. Потому что я обращался к предыдущему министру сельского хозяйства: хотя бы 2-3 хозяйства обеспечить водой именно для размножения семян сахарной свеклы, но вот не решился вопрос и поныне так. Но тем не менее они находят, вот 2-3 хозяйства есть, которые накапливают воду, скважины себе создают и выращивают. И в этом году у нас уже посеяны семена. Мы осенью уберем семена, очередную партию.</w:t>
      </w:r>
    </w:p>
    <w:p>
      <w:pPr>
        <w:pStyle w:val="Normal"/>
        <w:spacing w:lineRule="auto" w:line="312"/>
        <w:rPr>
          <w:szCs w:val="40"/>
        </w:rPr>
      </w:pPr>
      <w:r>
        <w:rPr>
          <w:szCs w:val="40"/>
          <w:u w:val="single"/>
        </w:rPr>
        <w:t>Председательствующий.</w:t>
      </w:r>
      <w:r>
        <w:rPr>
          <w:szCs w:val="40"/>
        </w:rPr>
        <w:t xml:space="preserve"> А вот про урожайность вы говорили. Урожайность все-таки на юге, она гораздо выше раза в два, наверное, чем в центре?</w:t>
      </w:r>
    </w:p>
    <w:p>
      <w:pPr>
        <w:pStyle w:val="Normal"/>
        <w:spacing w:lineRule="auto" w:line="312"/>
        <w:rPr>
          <w:szCs w:val="40"/>
        </w:rPr>
      </w:pPr>
      <w:r>
        <w:rPr>
          <w:szCs w:val="40"/>
          <w:u w:val="single"/>
        </w:rPr>
        <w:t>Каракотов С.Д.</w:t>
      </w:r>
      <w:r>
        <w:rPr>
          <w:szCs w:val="40"/>
        </w:rPr>
        <w:t xml:space="preserve"> Урожайность в нашей стране сейчас находится в районе от 370, 380, 400 центнеров с гектара. На юге урожайность процентов на 15 выше, на юге, в Краснодарском крае. Но там из-за короткого дня сахаристость немножко ниже, поэтому выход с гектара, он примерно одинаковый.</w:t>
      </w:r>
    </w:p>
    <w:p>
      <w:pPr>
        <w:pStyle w:val="Normal"/>
        <w:spacing w:lineRule="auto" w:line="312"/>
        <w:rPr>
          <w:szCs w:val="40"/>
        </w:rPr>
      </w:pPr>
      <w:r>
        <w:rPr>
          <w:szCs w:val="40"/>
          <w:u w:val="single"/>
        </w:rPr>
        <w:t>Председательствующий.</w:t>
      </w:r>
      <w:r>
        <w:rPr>
          <w:szCs w:val="40"/>
        </w:rPr>
        <w:t xml:space="preserve"> Спасибо.</w:t>
      </w:r>
    </w:p>
    <w:p>
      <w:pPr>
        <w:pStyle w:val="Normal"/>
        <w:spacing w:lineRule="auto" w:line="312"/>
        <w:rPr>
          <w:szCs w:val="40"/>
        </w:rPr>
      </w:pPr>
      <w:r>
        <w:rPr>
          <w:szCs w:val="40"/>
        </w:rPr>
        <w:t>Есть вопросы? Спасибо огромное. Очень было интересно.</w:t>
      </w:r>
    </w:p>
    <w:p>
      <w:pPr>
        <w:pStyle w:val="Normal"/>
        <w:spacing w:lineRule="auto" w:line="312"/>
        <w:rPr>
          <w:szCs w:val="40"/>
        </w:rPr>
      </w:pPr>
      <w:r>
        <w:rPr>
          <w:szCs w:val="40"/>
        </w:rPr>
        <w:t xml:space="preserve">Давайте послушаем производственников. То есть я предлагаю дать слово директору предприятию "Уральский картофель". </w:t>
      </w:r>
    </w:p>
    <w:p>
      <w:pPr>
        <w:pStyle w:val="Normal"/>
        <w:spacing w:lineRule="auto" w:line="312"/>
        <w:rPr>
          <w:szCs w:val="40"/>
        </w:rPr>
      </w:pPr>
      <w:r>
        <w:rPr>
          <w:szCs w:val="40"/>
        </w:rPr>
        <w:t>Дунин Виталий Александрович.</w:t>
      </w:r>
    </w:p>
    <w:p>
      <w:pPr>
        <w:pStyle w:val="Normal"/>
        <w:spacing w:lineRule="auto" w:line="312"/>
        <w:rPr>
          <w:szCs w:val="40"/>
        </w:rPr>
      </w:pPr>
      <w:r>
        <w:rPr>
          <w:szCs w:val="40"/>
          <w:u w:val="single"/>
        </w:rPr>
        <w:t>Дунин В.А.</w:t>
      </w:r>
      <w:r>
        <w:rPr>
          <w:szCs w:val="40"/>
        </w:rPr>
        <w:t xml:space="preserve"> Добрый день, коллеги.</w:t>
      </w:r>
    </w:p>
    <w:p>
      <w:pPr>
        <w:pStyle w:val="Normal"/>
        <w:spacing w:lineRule="auto" w:line="312"/>
        <w:rPr>
          <w:szCs w:val="40"/>
        </w:rPr>
      </w:pPr>
      <w:r>
        <w:rPr>
          <w:szCs w:val="40"/>
        </w:rPr>
        <w:t>Решением конкурса комиссии Министерства сельского хозяйства мы прошли отбор. Наш проект получил грант в этом году, в прошедшем году, в 2018-м. Цель понятна, цель – это создание новых сортов нашей отечественной селекции, создание конкурентного фонда регионального элитного семеноводства, обеспечение сельскохозяйственных предприятий качественным семенным материалом – картофелем и снижение, как мы понимаем, в зависимости от импорта семенного материала.</w:t>
      </w:r>
    </w:p>
    <w:p>
      <w:pPr>
        <w:pStyle w:val="Normal"/>
        <w:spacing w:lineRule="auto" w:line="312"/>
        <w:rPr>
          <w:szCs w:val="40"/>
        </w:rPr>
      </w:pPr>
      <w:r>
        <w:rPr>
          <w:szCs w:val="40"/>
        </w:rPr>
        <w:t>Заказчик проекта это ООО "Уральский картофель". Участники проекта: агрокомбинат Белореченский, наш Уральский научно-исследовательский институт сельского хозяйства и Уральский государственный аграрный университет. Я не буду рассчитывать по годам, сколько мы должны, но к 2024 году мы планируем получить тысячу семян элиты наших российских сортов. Используются сорта Уральского НИИ, сорта нашего Института имени Лорха и сорта из Татарии, татарской селекции.</w:t>
      </w:r>
    </w:p>
    <w:p>
      <w:pPr>
        <w:pStyle w:val="Normal"/>
        <w:spacing w:lineRule="auto" w:line="312"/>
        <w:rPr>
          <w:szCs w:val="40"/>
        </w:rPr>
      </w:pPr>
      <w:r>
        <w:rPr>
          <w:szCs w:val="40"/>
        </w:rPr>
        <w:t xml:space="preserve">Общее финансирование проекта у нас 426 миллионов рублей, в том числе средства гранта 185 миллионов рублей. В 2018 году мы деньги получили, большое спасибо, правда, 25 декабря получили, нужно было успеть их освоить эти деньги, но мы подготовились к этому моменту, и все деньги, которые были получены, мы их освоили. </w:t>
      </w:r>
    </w:p>
    <w:p>
      <w:pPr>
        <w:pStyle w:val="Normal"/>
        <w:spacing w:lineRule="auto" w:line="312"/>
        <w:rPr>
          <w:szCs w:val="40"/>
        </w:rPr>
      </w:pPr>
      <w:r>
        <w:rPr>
          <w:szCs w:val="40"/>
        </w:rPr>
        <w:t>В соответствии с заключенным между Министерством сельского хозяйства и предприятием соглашением на 2019 год, предусмотрено финансирование из бюджета, сумма 47,8 миллиона рублей, в том числе 5,3 миллиона – это на текущую деятельность: приобретение торфа, удобрений, подготовка тепличного комплекса к посадке, средства защиты.</w:t>
      </w:r>
    </w:p>
    <w:p>
      <w:pPr>
        <w:pStyle w:val="Normal"/>
        <w:spacing w:lineRule="auto" w:line="312"/>
        <w:rPr>
          <w:szCs w:val="40"/>
        </w:rPr>
      </w:pPr>
      <w:r>
        <w:rPr>
          <w:szCs w:val="40"/>
        </w:rPr>
        <w:t>Я хотел бы сразу обратить внимание на проблемы. Сегодня идет март, финансирования нет. Проблема, я думаю, всех, это касается не только нашего предприятия, но и всех, нужно, чтобы финансирование началось, потому что мы… Проблема в чем? Мы сами можем финансировать и начинаем финансировать, но эти затраты нельзя потом предъявить, оплатить грантом тоже мы не сможем эти затраты. Почему нет финансирования? Всё подписано, всё есть, все бумаги прошли все согласования.</w:t>
      </w:r>
    </w:p>
    <w:p>
      <w:pPr>
        <w:pStyle w:val="Normal"/>
        <w:spacing w:lineRule="auto" w:line="312"/>
        <w:rPr>
          <w:szCs w:val="40"/>
        </w:rPr>
      </w:pPr>
      <w:r>
        <w:rPr>
          <w:szCs w:val="40"/>
          <w:u w:val="single"/>
        </w:rPr>
        <w:t>Дунин В.А.</w:t>
      </w:r>
      <w:r>
        <w:rPr>
          <w:szCs w:val="40"/>
        </w:rPr>
        <w:t xml:space="preserve"> И вторая проблема, которая сегодня есть, понимаете, чтобы тогда вопросы, чтобы были уже. Значит, у нас четыре участника, один участник – "Уральский картофель" получил средства гранта. Средства предусмотрены и для уральского научно-исследовательского института и для Уральского аграрного института. Средства не получены в 2018 году, не были выделены. Тот же вопрос: будут ли они выделены совсем или они не будут выделены? Потому что тогда вся система этого самого КНДП ломается.</w:t>
      </w:r>
    </w:p>
    <w:p>
      <w:pPr>
        <w:pStyle w:val="Normal"/>
        <w:spacing w:lineRule="auto" w:line="312"/>
        <w:rPr>
          <w:szCs w:val="40"/>
        </w:rPr>
      </w:pPr>
      <w:r>
        <w:rPr>
          <w:szCs w:val="40"/>
          <w:u w:val="single"/>
        </w:rPr>
        <w:t>Председательствующий.</w:t>
      </w:r>
      <w:r>
        <w:rPr>
          <w:szCs w:val="40"/>
        </w:rPr>
        <w:t xml:space="preserve"> Понятно. Она с одним крылом получается…  </w:t>
      </w:r>
    </w:p>
    <w:p>
      <w:pPr>
        <w:pStyle w:val="Normal"/>
        <w:spacing w:lineRule="auto" w:line="312"/>
        <w:rPr>
          <w:i/>
          <w:i/>
          <w:szCs w:val="40"/>
          <w:u w:val="single"/>
        </w:rPr>
      </w:pPr>
      <w:r>
        <w:rPr>
          <w:i/>
          <w:szCs w:val="40"/>
          <w:u w:val="single"/>
        </w:rPr>
        <w:t>(Идет обсуждение)</w:t>
      </w:r>
    </w:p>
    <w:p>
      <w:pPr>
        <w:pStyle w:val="Normal"/>
        <w:spacing w:lineRule="auto" w:line="312"/>
        <w:rPr>
          <w:szCs w:val="40"/>
        </w:rPr>
      </w:pPr>
      <w:r>
        <w:rPr>
          <w:szCs w:val="40"/>
          <w:u w:val="single"/>
        </w:rPr>
        <w:t>Дунин В.А.</w:t>
      </w:r>
      <w:r>
        <w:rPr>
          <w:szCs w:val="40"/>
        </w:rPr>
        <w:t xml:space="preserve"> Есть сегодня комплексная научно-техническая программа, в ней предусмотрены четыре участника. "Уральский картофель"... "Уральский картофель" средства получил. Предусмотрены работы уральского научно-исследовательского института, который должен вести селекцию, ему тоже предусмотрен был 1 миллион 200 в 2018 году. Он не получил. Уральский аграрный университет, тоже были предусмотрены средства, он тоже не получил. Получит он их или не получит? Если они не получат в 2018-м и 2019 году весь КНТП всё разваливается.</w:t>
      </w:r>
    </w:p>
    <w:p>
      <w:pPr>
        <w:pStyle w:val="Normal"/>
        <w:spacing w:lineRule="auto" w:line="312"/>
        <w:rPr>
          <w:szCs w:val="40"/>
        </w:rPr>
      </w:pPr>
      <w:r>
        <w:rPr>
          <w:szCs w:val="40"/>
          <w:u w:val="single"/>
        </w:rPr>
        <w:t>Багиров В.А.</w:t>
      </w:r>
      <w:r>
        <w:rPr>
          <w:szCs w:val="40"/>
        </w:rPr>
        <w:t xml:space="preserve"> В рамках ФНТП нам выделяется 250 миллионов рублей, из них 98 миллионов по бройлеру, по птице они все получили, 60 миллионов – по сахарной свекле, 92 миллиона по картофелю, из них 18 миллионов 400 рублей реализация госзадания, 73 миллиона 600 рублей идет на создание селекционных семеноводческих центров, на приобретение оборудования, и они были нами распределены.И на этот год тоже они в первом квартале получили по госзаданию, и в ближайшее время деньги ФНТП тоже будут распределены.</w:t>
      </w:r>
    </w:p>
    <w:p>
      <w:pPr>
        <w:pStyle w:val="Normal"/>
        <w:spacing w:lineRule="auto" w:line="312"/>
        <w:rPr>
          <w:szCs w:val="40"/>
        </w:rPr>
      </w:pPr>
      <w:r>
        <w:rPr>
          <w:szCs w:val="40"/>
          <w:u w:val="single"/>
        </w:rPr>
        <w:t>Журавлёва Е.В.</w:t>
      </w:r>
      <w:r>
        <w:rPr>
          <w:szCs w:val="40"/>
        </w:rPr>
        <w:t xml:space="preserve"> (</w:t>
      </w:r>
      <w:r>
        <w:rPr>
          <w:b/>
          <w:i/>
          <w:szCs w:val="40"/>
        </w:rPr>
        <w:t>Журавлёва Екатерина Васильевна, помощник министра)</w:t>
      </w:r>
      <w:r>
        <w:rPr>
          <w:szCs w:val="40"/>
        </w:rPr>
        <w:t>Александр Алексеевич, можно я прокомментирую?</w:t>
      </w:r>
    </w:p>
    <w:p>
      <w:pPr>
        <w:pStyle w:val="Normal"/>
        <w:spacing w:lineRule="auto" w:line="312"/>
        <w:rPr>
          <w:szCs w:val="40"/>
        </w:rPr>
      </w:pPr>
      <w:r>
        <w:rPr>
          <w:szCs w:val="40"/>
        </w:rPr>
        <w:t>Я просто курирую этот вопрос с первого дня и могу немножечко прояснить ситуацию, о чём говорят коллеги. Это касается не только картофельной программы и не только конкретно "Уральского картофеля", но и будущей нашей сахарной вот этой программы, почему мы сейчас вопросы и задаём, и их так обостряем.</w:t>
      </w:r>
    </w:p>
    <w:p>
      <w:pPr>
        <w:pStyle w:val="Normal"/>
        <w:spacing w:lineRule="auto" w:line="312"/>
        <w:rPr>
          <w:szCs w:val="40"/>
        </w:rPr>
      </w:pPr>
      <w:r>
        <w:rPr>
          <w:szCs w:val="40"/>
        </w:rPr>
        <w:t>Дело в том, что, когда программа писалась ещё, сама ФНТП, это был 2017-й год и 2016-й год, вместе с бизнесом, вместе с Минсельхозом, вместе с Академией наук, то проговаривался механизм софинансирования бизнесом науки, сегодня об этом тоже коллеги говорили. Но сейчас, когда программа реализуется, документация, которая подготовлена, не явно прописана, что бизнес должен заплатить науке за какие-то научные разработки. Мы свою часть в рамках государственного задания научным организациям выполняем ровно на ту сумму, которую Вугар Алиевич озвучил, то есть, это всего лишь 92 миллиона на 16 организаий. Сумму мы представляем. То есть, это, вообще, не предмет обсуждения, это копейки получаются.</w:t>
      </w:r>
    </w:p>
    <w:p>
      <w:pPr>
        <w:pStyle w:val="Normal"/>
        <w:spacing w:lineRule="auto" w:line="312"/>
        <w:rPr>
          <w:szCs w:val="40"/>
        </w:rPr>
      </w:pPr>
      <w:r>
        <w:rPr>
          <w:szCs w:val="40"/>
        </w:rPr>
        <w:t xml:space="preserve">Тот результат, который достигается, Виталий Александрович обозначил, что используются отечественные сорта Уральского НИИСХа и ряда других учреждений. </w:t>
      </w:r>
    </w:p>
    <w:p>
      <w:pPr>
        <w:pStyle w:val="Normal"/>
        <w:spacing w:lineRule="auto" w:line="312"/>
        <w:rPr>
          <w:szCs w:val="40"/>
        </w:rPr>
      </w:pPr>
      <w:r>
        <w:rPr>
          <w:szCs w:val="40"/>
        </w:rPr>
        <w:t>Также в программе, в паспорте, о котором коллеги сейчас говорят, прописано за каждым участником выполнение той или иной работы. Но научные работы финансируются только Министерством науки и высшего образования.</w:t>
      </w:r>
    </w:p>
    <w:p>
      <w:pPr>
        <w:pStyle w:val="Normal"/>
        <w:spacing w:lineRule="auto" w:line="312"/>
        <w:rPr>
          <w:szCs w:val="40"/>
        </w:rPr>
      </w:pPr>
      <w:r>
        <w:rPr>
          <w:szCs w:val="40"/>
        </w:rPr>
        <w:t>Сейчас ни в одном документе, который есть у коллег, не прописано, как будет происходить взаимодействие научной организации и бизнеса, и это является ключевой проблемой, вообще, не только данной подпрограммы по картофелю, и по сахарной свёкле, и по масличным культурам, и по остальным подпрограммам.</w:t>
      </w:r>
    </w:p>
    <w:p>
      <w:pPr>
        <w:pStyle w:val="Normal"/>
        <w:spacing w:lineRule="auto" w:line="312"/>
        <w:rPr>
          <w:szCs w:val="40"/>
        </w:rPr>
      </w:pPr>
      <w:r>
        <w:rPr>
          <w:szCs w:val="40"/>
          <w:u w:val="single"/>
        </w:rPr>
        <w:t>Председательствующий.</w:t>
      </w:r>
      <w:r>
        <w:rPr>
          <w:szCs w:val="40"/>
        </w:rPr>
        <w:t xml:space="preserve"> Хорошо. Но как-то можно исправить ситуацию сегодня?</w:t>
      </w:r>
    </w:p>
    <w:p>
      <w:pPr>
        <w:pStyle w:val="Normal"/>
        <w:spacing w:lineRule="auto" w:line="312"/>
        <w:rPr>
          <w:szCs w:val="40"/>
        </w:rPr>
      </w:pPr>
      <w:r>
        <w:rPr>
          <w:szCs w:val="40"/>
          <w:u w:val="single"/>
        </w:rPr>
        <w:t>Журавлёва Е.В.</w:t>
      </w:r>
      <w:r>
        <w:rPr>
          <w:szCs w:val="40"/>
        </w:rPr>
        <w:t xml:space="preserve"> Пока ситуация не исправляется. Мы неоднократно на разных площадках вот вместе с Ириной Михайловной, мы приезжали и в Минсельхоз, и проговаривали.</w:t>
      </w:r>
    </w:p>
    <w:p>
      <w:pPr>
        <w:pStyle w:val="Normal"/>
        <w:spacing w:lineRule="auto" w:line="312"/>
        <w:rPr>
          <w:szCs w:val="40"/>
        </w:rPr>
      </w:pPr>
      <w:r>
        <w:rPr>
          <w:szCs w:val="40"/>
          <w:u w:val="single"/>
        </w:rPr>
        <w:t>Председательствующий.</w:t>
      </w:r>
      <w:r>
        <w:rPr>
          <w:szCs w:val="40"/>
        </w:rPr>
        <w:t xml:space="preserve"> Это от кого зависит?</w:t>
      </w:r>
    </w:p>
    <w:p>
      <w:pPr>
        <w:pStyle w:val="Normal"/>
        <w:spacing w:lineRule="auto" w:line="312"/>
        <w:rPr>
          <w:szCs w:val="40"/>
        </w:rPr>
      </w:pPr>
      <w:r>
        <w:rPr>
          <w:szCs w:val="40"/>
          <w:u w:val="single"/>
        </w:rPr>
        <w:t>Журавлёва Е.В.</w:t>
      </w:r>
      <w:r>
        <w:rPr>
          <w:szCs w:val="40"/>
        </w:rPr>
        <w:t xml:space="preserve"> Ну в данном моменте, вероятно, надо с Минсельхозом садиться за "круглый стол" опять переговоров, смотреть и документы поднимать, мы этот вопрос курируем и держим на контроле, но пока он не решается.</w:t>
      </w:r>
    </w:p>
    <w:p>
      <w:pPr>
        <w:pStyle w:val="Normal"/>
        <w:spacing w:lineRule="auto" w:line="312"/>
        <w:rPr>
          <w:szCs w:val="40"/>
        </w:rPr>
      </w:pPr>
      <w:r>
        <w:rPr>
          <w:szCs w:val="40"/>
          <w:u w:val="single"/>
        </w:rPr>
        <w:t>Председательствующий.</w:t>
      </w:r>
      <w:r>
        <w:rPr>
          <w:szCs w:val="40"/>
        </w:rPr>
        <w:t xml:space="preserve"> Ну давайте мы так сделаем. Вот в рабочем порядке можно с Минсельхозом проработать. Если будут вопросы, да, то есть, мы тогда, аграрный комитет подключится к этому и будет вам помогать.</w:t>
      </w:r>
    </w:p>
    <w:p>
      <w:pPr>
        <w:pStyle w:val="Normal"/>
        <w:spacing w:lineRule="auto" w:line="312"/>
        <w:rPr>
          <w:szCs w:val="40"/>
        </w:rPr>
      </w:pPr>
      <w:r>
        <w:rPr>
          <w:szCs w:val="40"/>
          <w:u w:val="single"/>
        </w:rPr>
        <w:t>Журавлёва Е.В.</w:t>
      </w:r>
      <w:r>
        <w:rPr>
          <w:szCs w:val="40"/>
        </w:rPr>
        <w:t xml:space="preserve"> На мой взгляд, нужно поднять документацию и просто посмотреть сейчас нормативку.</w:t>
      </w:r>
    </w:p>
    <w:p>
      <w:pPr>
        <w:pStyle w:val="Normal"/>
        <w:spacing w:lineRule="auto" w:line="312"/>
        <w:rPr>
          <w:szCs w:val="40"/>
        </w:rPr>
      </w:pPr>
      <w:r>
        <w:rPr>
          <w:szCs w:val="40"/>
          <w:u w:val="single"/>
        </w:rPr>
        <w:t>Председательствующий.</w:t>
      </w:r>
      <w:r>
        <w:rPr>
          <w:szCs w:val="40"/>
        </w:rPr>
        <w:t xml:space="preserve"> Да, пожалуйста. Ну, конечно.</w:t>
      </w:r>
    </w:p>
    <w:p>
      <w:pPr>
        <w:pStyle w:val="Normal"/>
        <w:spacing w:lineRule="auto" w:line="312"/>
        <w:rPr>
          <w:i/>
          <w:i/>
          <w:szCs w:val="40"/>
          <w:u w:val="single"/>
        </w:rPr>
      </w:pPr>
      <w:r>
        <w:rPr>
          <w:i/>
          <w:szCs w:val="40"/>
          <w:u w:val="single"/>
        </w:rPr>
        <w:t>(Идет обсуждение)</w:t>
      </w:r>
    </w:p>
    <w:p>
      <w:pPr>
        <w:pStyle w:val="Normal"/>
        <w:spacing w:lineRule="auto" w:line="312"/>
        <w:rPr>
          <w:szCs w:val="40"/>
        </w:rPr>
      </w:pPr>
      <w:r>
        <w:rPr>
          <w:szCs w:val="40"/>
          <w:u w:val="single"/>
        </w:rPr>
        <w:t>Дунин В.А.</w:t>
      </w:r>
      <w:r>
        <w:rPr>
          <w:szCs w:val="40"/>
        </w:rPr>
        <w:t xml:space="preserve"> Ну, и я в заключение хотел бы еще одну просьбу озвучить, которая среди семеноводов, картофелеводов, в первую очередь мы общаемся. </w:t>
      </w:r>
    </w:p>
    <w:p>
      <w:pPr>
        <w:pStyle w:val="Normal"/>
        <w:spacing w:lineRule="auto" w:line="312"/>
        <w:rPr>
          <w:szCs w:val="40"/>
        </w:rPr>
      </w:pPr>
      <w:r>
        <w:rPr>
          <w:szCs w:val="40"/>
        </w:rPr>
        <w:t>У нас предусмотрено по Минсельхозу компенсация капитальных затрат по строительству селекционного центра конкретно, который мы вот сдали, вот в прошлый год, 20 процентов. Но это не заканчивается, у каждого производителя семенного картофеля, значит, вот … будет выступать там и "Слава картофелю", там другие, материальная база недостаточная. Нельзя ли все-таки сделать, чтобы для селекционно-семеноводческих центров компенсация капитальных затрат на строительство овощехранилищ, теплиц, лабораторий были бы там не 20 процентов, 40, ну, 50 процентов? Это немного, это десять там предприятий по Российской Федерации. Может быть, 20 заявится по этому вопросу. Вот эта просьба от всех. Ну, в первую очередь я отвечаю за картофелеводов. Я не знаю, как другие, но я думаю, меня другие тоже поддержат. Спасибо.</w:t>
      </w:r>
    </w:p>
    <w:p>
      <w:pPr>
        <w:pStyle w:val="Normal"/>
        <w:spacing w:lineRule="auto" w:line="312"/>
        <w:rPr>
          <w:szCs w:val="40"/>
        </w:rPr>
      </w:pPr>
      <w:r>
        <w:rPr>
          <w:szCs w:val="40"/>
          <w:u w:val="single"/>
        </w:rPr>
        <w:t>Председательствующий</w:t>
      </w:r>
      <w:r>
        <w:rPr>
          <w:szCs w:val="40"/>
        </w:rPr>
        <w:t>. Значит, я хочу предложить слово Жильцову Игорю Борисовичу, заведующему кафедрой холодильной установки.</w:t>
      </w:r>
    </w:p>
    <w:p>
      <w:pPr>
        <w:pStyle w:val="Normal"/>
        <w:spacing w:lineRule="auto" w:line="312"/>
        <w:ind w:hanging="0"/>
        <w:rPr>
          <w:szCs w:val="40"/>
        </w:rPr>
      </w:pPr>
      <w:r>
        <w:rPr>
          <w:szCs w:val="40"/>
        </w:rPr>
        <w:tab/>
      </w:r>
      <w:r>
        <w:rPr>
          <w:szCs w:val="40"/>
          <w:u w:val="single"/>
        </w:rPr>
        <w:t>Жильцов И.Б.</w:t>
      </w:r>
      <w:r>
        <w:rPr>
          <w:szCs w:val="40"/>
        </w:rPr>
        <w:t xml:space="preserve"> Уважаемые коллеги, у меня такое выступление специфичное в отличие от ваших, может быть, на ваш взгляд, серьезных. </w:t>
      </w:r>
    </w:p>
    <w:p>
      <w:pPr>
        <w:pStyle w:val="Normal"/>
        <w:spacing w:lineRule="auto" w:line="312"/>
        <w:ind w:hanging="0"/>
        <w:rPr>
          <w:szCs w:val="40"/>
        </w:rPr>
      </w:pPr>
      <w:r>
        <w:rPr>
          <w:szCs w:val="40"/>
        </w:rPr>
        <w:tab/>
        <w:t xml:space="preserve">Речь пойдет о роли образовательных учреждений в решении задач федеральной программы, которую мы сейчас рассматриваем. И одной из многих задач, которые решает эта программа, это формирование условий для совершенствования системы подготовки кадров для агропромышленного комплекса. А вот я как представитель этой системы, считаю, что успешное выполнение всех остальных задач программы, оно, так или иначе, зависит от кадрового насыщения всех объектов инфраструктуры агропромышленного комплекса. </w:t>
      </w:r>
    </w:p>
    <w:p>
      <w:pPr>
        <w:pStyle w:val="Normal"/>
        <w:spacing w:lineRule="auto" w:line="312"/>
        <w:ind w:hanging="0"/>
        <w:rPr>
          <w:szCs w:val="40"/>
        </w:rPr>
      </w:pPr>
      <w:r>
        <w:rPr>
          <w:szCs w:val="40"/>
        </w:rPr>
        <w:tab/>
        <w:t xml:space="preserve">В предшествующие годы, как в преамбуле программы сказано, число таких объектов сокращалось по различным причинам. Это негативно отразилось на технологических рисках, привело к отставанию в уровне технологического развития отечественной производственной базы от производственной базы развитых стран. Ожидаемые результаты прописаны в программе, увеличение на 25 процентов не менее числа организаций, осуществляющих предоставление услуг для научной работы там. </w:t>
      </w:r>
    </w:p>
    <w:p>
      <w:pPr>
        <w:pStyle w:val="Normal"/>
        <w:spacing w:lineRule="auto" w:line="312"/>
        <w:ind w:firstLine="708"/>
        <w:rPr>
          <w:szCs w:val="40"/>
        </w:rPr>
      </w:pPr>
      <w:r>
        <w:rPr>
          <w:szCs w:val="40"/>
        </w:rPr>
        <w:t xml:space="preserve">Далее. Увеличение не менее чем на 5 процентов численности высокотехнологичных рабочих мест на предприятиях агропромышленного комплекса. Тут же возникает вопрос: кто будет замещать эти рабочие места? Одной из целей программы является обеспечение стабильного роста производства сельскохозяйственной продукции, сохранение её, а не хранение, как... </w:t>
      </w:r>
    </w:p>
    <w:p>
      <w:pPr>
        <w:pStyle w:val="Normal"/>
        <w:spacing w:lineRule="auto" w:line="312"/>
        <w:rPr>
          <w:szCs w:val="40"/>
        </w:rPr>
      </w:pPr>
      <w:r>
        <w:rPr>
          <w:szCs w:val="40"/>
          <w:u w:val="single"/>
        </w:rPr>
        <w:t>Жильцов И.Б.</w:t>
      </w:r>
      <w:r>
        <w:rPr>
          <w:szCs w:val="40"/>
        </w:rPr>
        <w:t xml:space="preserve"> Значит, учитывая то, что 80 процентов всей продукции сельскохозяйственной – это продукция скоропортящаяся, то большая роль принадлежит специалистам в области холодильной техники. И вот как раз этот вуз наш, это Дмитровский институт рыбохозяйственный, на кафедре холодильных установок готовят таких специалистов. В течение восьми лет с момента организации кафедры холодильных установок налажена такая очень хорошая цепь подготовки кадров, школа с профессией среднего звена и бакалавры, затем магистры и аспиранты, которые сейчас формируют вот эту кафедру. К сожалению, Рособрнадзор провёл аккредитационную экспертизу нашего вуза. Эксперты привели достаточно подробное описание всех достоинств и прочее, нашли недостаток, из-за которого профессии среднего звена лишились аккредитации. То есть они вырвали одно звено из этой хорошо налаженной цепи. </w:t>
      </w:r>
    </w:p>
    <w:p>
      <w:pPr>
        <w:pStyle w:val="Normal"/>
        <w:spacing w:lineRule="auto" w:line="312"/>
        <w:rPr>
          <w:szCs w:val="40"/>
        </w:rPr>
      </w:pPr>
      <w:r>
        <w:rPr>
          <w:szCs w:val="40"/>
          <w:u w:val="single"/>
        </w:rPr>
        <w:t>Председательствующий.</w:t>
      </w:r>
      <w:r>
        <w:rPr>
          <w:szCs w:val="40"/>
        </w:rPr>
        <w:t xml:space="preserve"> Слово предоставлятся Генеральному директору агрофирмы "Крым". Рязанов Геннадий Александрович.</w:t>
      </w:r>
    </w:p>
    <w:p>
      <w:pPr>
        <w:pStyle w:val="Normal"/>
        <w:spacing w:lineRule="auto" w:line="312"/>
        <w:rPr>
          <w:szCs w:val="40"/>
        </w:rPr>
      </w:pPr>
      <w:r>
        <w:rPr>
          <w:szCs w:val="40"/>
          <w:u w:val="single"/>
        </w:rPr>
        <w:t>Рязанов Г.А.</w:t>
      </w:r>
      <w:r>
        <w:rPr>
          <w:szCs w:val="40"/>
        </w:rPr>
        <w:t xml:space="preserve"> Я бы в конце своего выступления хотел осветить два предложения, но чтобы они были понятные, я представлю в начале своё хозяйство, в котором я работаю 30 лет. Мы не были ни колхозом, ни совхозом. Мы начали с трёх гектаров. Сегодня у нас подконтрольной земли 26 тысяч гектаров. Выращиваем...</w:t>
      </w:r>
    </w:p>
    <w:p>
      <w:pPr>
        <w:pStyle w:val="Normal"/>
        <w:spacing w:lineRule="auto" w:line="312"/>
        <w:rPr>
          <w:szCs w:val="40"/>
        </w:rPr>
      </w:pPr>
      <w:r>
        <w:rPr>
          <w:szCs w:val="40"/>
          <w:u w:val="single"/>
        </w:rPr>
        <w:t>Председательствующий.</w:t>
      </w:r>
      <w:r>
        <w:rPr>
          <w:szCs w:val="40"/>
        </w:rPr>
        <w:t xml:space="preserve"> Это какой район. </w:t>
      </w:r>
    </w:p>
    <w:p>
      <w:pPr>
        <w:pStyle w:val="Normal"/>
        <w:spacing w:lineRule="auto" w:line="312"/>
        <w:rPr>
          <w:szCs w:val="40"/>
        </w:rPr>
      </w:pPr>
      <w:r>
        <w:rPr>
          <w:szCs w:val="40"/>
          <w:u w:val="single"/>
        </w:rPr>
        <w:t>Рязанов Г.А.</w:t>
      </w:r>
      <w:r>
        <w:rPr>
          <w:szCs w:val="40"/>
        </w:rPr>
        <w:t xml:space="preserve"> Тюмень. Выращиваем пшеницу, рапс, овощи. И основная доходная часть бюджета – это картофель. </w:t>
      </w:r>
    </w:p>
    <w:p>
      <w:pPr>
        <w:pStyle w:val="Normal"/>
        <w:spacing w:lineRule="auto" w:line="312"/>
        <w:rPr>
          <w:szCs w:val="40"/>
        </w:rPr>
      </w:pPr>
      <w:r>
        <w:rPr>
          <w:szCs w:val="40"/>
          <w:u w:val="single"/>
        </w:rPr>
        <w:t>Председательствующий.</w:t>
      </w:r>
      <w:r>
        <w:rPr>
          <w:szCs w:val="40"/>
        </w:rPr>
        <w:t xml:space="preserve"> А сколько картофеля у вас?</w:t>
      </w:r>
    </w:p>
    <w:p>
      <w:pPr>
        <w:pStyle w:val="Normal"/>
        <w:spacing w:lineRule="auto" w:line="312"/>
        <w:rPr>
          <w:szCs w:val="40"/>
        </w:rPr>
      </w:pPr>
      <w:r>
        <w:rPr>
          <w:szCs w:val="40"/>
          <w:u w:val="single"/>
        </w:rPr>
        <w:t>Рязанов Г.А.</w:t>
      </w:r>
      <w:r>
        <w:rPr>
          <w:szCs w:val="40"/>
        </w:rPr>
        <w:t xml:space="preserve"> 2 тысячи 700 в этом году. Численность работающих 580 человек, 90 специалистов. Выработка на одного работающего немножко больше, чем в России и приближается к европейской в нашем сегменте. Мы экспортируем, в прошлом году порядка 100 миллионов экспортировали, первый слайд поставьте, 100 миллионов рублей экспортировали. В основном это семена картофеля и картофель. </w:t>
      </w:r>
    </w:p>
    <w:p>
      <w:pPr>
        <w:pStyle w:val="Normal"/>
        <w:spacing w:lineRule="auto" w:line="312"/>
        <w:rPr>
          <w:szCs w:val="40"/>
        </w:rPr>
      </w:pPr>
      <w:r>
        <w:rPr>
          <w:szCs w:val="40"/>
          <w:u w:val="single"/>
        </w:rPr>
        <w:t>Председательствующий.</w:t>
      </w:r>
      <w:r>
        <w:rPr>
          <w:szCs w:val="40"/>
        </w:rPr>
        <w:t xml:space="preserve"> А куда экспортировали?</w:t>
      </w:r>
    </w:p>
    <w:p>
      <w:pPr>
        <w:pStyle w:val="Normal"/>
        <w:spacing w:lineRule="auto" w:line="312"/>
        <w:rPr>
          <w:szCs w:val="40"/>
        </w:rPr>
      </w:pPr>
      <w:r>
        <w:rPr>
          <w:szCs w:val="40"/>
          <w:u w:val="single"/>
        </w:rPr>
        <w:t>Рязанов Г.А.</w:t>
      </w:r>
      <w:r>
        <w:rPr>
          <w:szCs w:val="40"/>
        </w:rPr>
        <w:t xml:space="preserve"> Узбекистан. Узбекистан, Казахстан.</w:t>
      </w:r>
    </w:p>
    <w:p>
      <w:pPr>
        <w:pStyle w:val="Normal"/>
        <w:spacing w:lineRule="auto" w:line="312"/>
        <w:rPr>
          <w:szCs w:val="40"/>
        </w:rPr>
      </w:pPr>
      <w:r>
        <w:rPr>
          <w:szCs w:val="40"/>
        </w:rPr>
        <w:t>Значит, сколько мы выращиваем картофеля, это может быть не такой главный показатель, сколько производим картофеля. Это в 2017 году и в 2018 году мы произвели картофеля свыше 100 тысяч тонн, в том числе элиты 20 тысяч тонн. У нас порядка тысячи гектар посажено элиты.</w:t>
      </w:r>
    </w:p>
    <w:p>
      <w:pPr>
        <w:pStyle w:val="Normal"/>
        <w:spacing w:lineRule="auto" w:line="312"/>
        <w:rPr>
          <w:szCs w:val="40"/>
        </w:rPr>
      </w:pPr>
      <w:r>
        <w:rPr>
          <w:szCs w:val="40"/>
        </w:rPr>
        <w:t>Имеем лабораторию клонального микроразмножения.</w:t>
      </w:r>
    </w:p>
    <w:p>
      <w:pPr>
        <w:pStyle w:val="Normal"/>
        <w:spacing w:lineRule="auto" w:line="312"/>
        <w:rPr>
          <w:szCs w:val="40"/>
        </w:rPr>
      </w:pPr>
      <w:r>
        <w:rPr>
          <w:szCs w:val="40"/>
        </w:rPr>
        <w:t>Следующий слайд, поставьте.</w:t>
      </w:r>
    </w:p>
    <w:p>
      <w:pPr>
        <w:pStyle w:val="Normal"/>
        <w:spacing w:lineRule="auto" w:line="312"/>
        <w:rPr>
          <w:szCs w:val="40"/>
        </w:rPr>
      </w:pPr>
      <w:r>
        <w:rPr>
          <w:szCs w:val="40"/>
        </w:rPr>
        <w:t>Заканчиваем строить завод по переработке картофеля, первый этап...</w:t>
      </w:r>
    </w:p>
    <w:p>
      <w:pPr>
        <w:pStyle w:val="Normal"/>
        <w:spacing w:lineRule="auto" w:line="312"/>
        <w:rPr>
          <w:szCs w:val="40"/>
        </w:rPr>
      </w:pPr>
      <w:r>
        <w:rPr>
          <w:szCs w:val="40"/>
          <w:u w:val="single"/>
        </w:rPr>
        <w:t>Председательствующий.</w:t>
      </w:r>
      <w:r>
        <w:rPr>
          <w:szCs w:val="40"/>
        </w:rPr>
        <w:t xml:space="preserve"> Это упаковка, мойка?</w:t>
      </w:r>
    </w:p>
    <w:p>
      <w:pPr>
        <w:pStyle w:val="Normal"/>
        <w:spacing w:lineRule="auto" w:line="312"/>
        <w:rPr/>
      </w:pPr>
      <w:r>
        <w:rPr>
          <w:szCs w:val="40"/>
          <w:u w:val="single"/>
        </w:rPr>
        <w:t>Рязанов Г.А.</w:t>
      </w:r>
      <w:r>
        <w:rPr/>
        <w:t xml:space="preserve">Нет, серьезнее. Глубокая переработка, я скажу, там две линии у нас будет. Первая - это охлажденный картофель чищеный, фрешкат, так называемый, он вкуснее звучит, и вторая линия - это пастеризованный картофель, срок хранения три месяца, со специями, с приправами. </w:t>
      </w:r>
    </w:p>
    <w:p>
      <w:pPr>
        <w:pStyle w:val="Normal"/>
        <w:spacing w:lineRule="auto" w:line="312"/>
        <w:rPr/>
      </w:pPr>
      <w:r>
        <w:rPr/>
        <w:t>В середине мая планируем запустить именно производство. Это первая очередь на 30 тысяч тонн, вторая очередь предполагается на 50 тысяч тонн.</w:t>
      </w:r>
    </w:p>
    <w:p>
      <w:pPr>
        <w:pStyle w:val="Normal"/>
        <w:spacing w:lineRule="auto" w:line="312"/>
        <w:rPr/>
      </w:pPr>
      <w:r>
        <w:rPr>
          <w:u w:val="single"/>
        </w:rPr>
        <w:t>Председательствующий.</w:t>
      </w:r>
      <w:r>
        <w:rPr/>
        <w:t xml:space="preserve"> А рынок, куда планируете?</w:t>
      </w:r>
    </w:p>
    <w:p>
      <w:pPr>
        <w:pStyle w:val="Normal"/>
        <w:spacing w:lineRule="auto" w:line="312"/>
        <w:rPr/>
      </w:pPr>
      <w:r>
        <w:rPr>
          <w:szCs w:val="40"/>
          <w:u w:val="single"/>
        </w:rPr>
        <w:t>Рязанов Г.А.</w:t>
      </w:r>
      <w:r>
        <w:rPr/>
        <w:t>Понимаете, три месяца срок доставки, это армия, это флот, это Москва, сейчас вот есть соглашение с Московской областью, чтобы сюда поставлять.</w:t>
      </w:r>
    </w:p>
    <w:p>
      <w:pPr>
        <w:pStyle w:val="Normal"/>
        <w:spacing w:lineRule="auto" w:line="312"/>
        <w:rPr/>
      </w:pPr>
      <w:r>
        <w:rPr/>
        <w:t>Площадка готова вторая уже, коммуникации все подведены, поймем, что нужно, научимся работать, и запускаем вторую очередь, продавать научимся.</w:t>
      </w:r>
    </w:p>
    <w:p>
      <w:pPr>
        <w:pStyle w:val="Normal"/>
        <w:spacing w:lineRule="auto" w:line="312"/>
        <w:rPr/>
      </w:pPr>
      <w:r>
        <w:rPr/>
        <w:t>Вот динамика роста по выручке, интересный вопрос такой, она примерно 15 процентов ежегодно у нас, следующий слайд открыли правильно. 15 процентов ежегодно прирастает. То есть за шесть лет мы увеличили объем производства в два раза.</w:t>
      </w:r>
    </w:p>
    <w:p>
      <w:pPr>
        <w:pStyle w:val="Normal"/>
        <w:spacing w:lineRule="auto" w:line="312"/>
        <w:rPr/>
      </w:pPr>
      <w:r>
        <w:rPr/>
        <w:t>Можно сказать, что цены выросли, есть сравнительный анализ, цена примерно была в том же уровне, в каких-то годах она поднималась, но вот как раз 2015 и 2018 годы взяты, цена примерно одна и та же.</w:t>
      </w:r>
    </w:p>
    <w:p>
      <w:pPr>
        <w:pStyle w:val="Normal"/>
        <w:spacing w:lineRule="auto" w:line="312"/>
        <w:rPr/>
      </w:pPr>
      <w:r>
        <w:rPr>
          <w:u w:val="single"/>
        </w:rPr>
        <w:t>Председательствующий.</w:t>
      </w:r>
      <w:r>
        <w:rPr/>
        <w:t xml:space="preserve"> А сегодня какая цена?</w:t>
      </w:r>
    </w:p>
    <w:p>
      <w:pPr>
        <w:pStyle w:val="Normal"/>
        <w:spacing w:lineRule="auto" w:line="312"/>
        <w:rPr/>
      </w:pPr>
      <w:r>
        <w:rPr>
          <w:szCs w:val="40"/>
          <w:u w:val="single"/>
        </w:rPr>
        <w:t>Рязанов Г.А.</w:t>
      </w:r>
      <w:r>
        <w:rPr/>
        <w:t>Сегодня на опте цена 9 рублей. 8-9 рублей.</w:t>
      </w:r>
    </w:p>
    <w:p>
      <w:pPr>
        <w:pStyle w:val="Normal"/>
        <w:spacing w:lineRule="auto" w:line="312"/>
        <w:rPr/>
      </w:pPr>
      <w:r>
        <w:rPr>
          <w:u w:val="single"/>
        </w:rPr>
        <w:t>Председательствующий.</w:t>
      </w:r>
      <w:r>
        <w:rPr/>
        <w:t xml:space="preserve"> А себестоимость?</w:t>
      </w:r>
    </w:p>
    <w:p>
      <w:pPr>
        <w:pStyle w:val="Normal"/>
        <w:spacing w:lineRule="auto" w:line="312"/>
        <w:rPr/>
      </w:pPr>
      <w:r>
        <w:rPr>
          <w:szCs w:val="40"/>
          <w:u w:val="single"/>
        </w:rPr>
        <w:t xml:space="preserve">Рязанов Г.А. </w:t>
      </w:r>
      <w:r>
        <w:rPr/>
        <w:t>Понимаете, нужно себестоимость различать. Себестоимость производственная, она около 5 рублей, но когда мы продаем ее, помыли, почистили, и те требования, которые к сетям...</w:t>
      </w:r>
    </w:p>
    <w:p>
      <w:pPr>
        <w:pStyle w:val="Normal"/>
        <w:spacing w:lineRule="auto" w:line="312"/>
        <w:rPr/>
      </w:pPr>
      <w:r>
        <w:rPr>
          <w:u w:val="single"/>
        </w:rPr>
        <w:t>Председательствующий.</w:t>
      </w:r>
      <w:r>
        <w:rPr/>
        <w:t xml:space="preserve"> Ну после хранения...</w:t>
      </w:r>
    </w:p>
    <w:p>
      <w:pPr>
        <w:pStyle w:val="Normal"/>
        <w:spacing w:lineRule="auto" w:line="312"/>
        <w:rPr/>
      </w:pPr>
      <w:r>
        <w:rPr>
          <w:szCs w:val="40"/>
          <w:u w:val="single"/>
        </w:rPr>
        <w:t>Рязанов Г.А.</w:t>
      </w:r>
      <w:r>
        <w:rPr/>
        <w:t>Да, после хранения, там выкидывается очень много, выбраковывается, с теми требованиями, которые сегодня есть у сетей...</w:t>
      </w:r>
    </w:p>
    <w:p>
      <w:pPr>
        <w:pStyle w:val="Normal"/>
        <w:spacing w:lineRule="auto" w:line="312"/>
        <w:rPr/>
      </w:pPr>
      <w:r>
        <w:rPr>
          <w:u w:val="single"/>
        </w:rPr>
        <w:t>Председательствующий.</w:t>
      </w:r>
      <w:r>
        <w:rPr/>
        <w:t xml:space="preserve"> Сколько? Какой процент?</w:t>
      </w:r>
    </w:p>
    <w:p>
      <w:pPr>
        <w:pStyle w:val="Normal"/>
        <w:spacing w:lineRule="auto" w:line="312"/>
        <w:rPr/>
      </w:pPr>
      <w:r>
        <w:rPr>
          <w:szCs w:val="40"/>
          <w:u w:val="single"/>
        </w:rPr>
        <w:t>Рязанов Г.А.</w:t>
      </w:r>
      <w:r>
        <w:rPr/>
        <w:t>Ближе к 9 рублям у меня, ну 8, будем говорить, без НДСа.</w:t>
      </w:r>
    </w:p>
    <w:p>
      <w:pPr>
        <w:pStyle w:val="Normal"/>
        <w:spacing w:lineRule="auto" w:line="312"/>
        <w:rPr/>
      </w:pPr>
      <w:r>
        <w:rPr/>
        <w:t xml:space="preserve">Так, вот что способствовало такой динамике? Это в первую очередь интенсификация. </w:t>
      </w:r>
    </w:p>
    <w:p>
      <w:pPr>
        <w:pStyle w:val="Normal"/>
        <w:spacing w:lineRule="auto" w:line="312"/>
        <w:rPr/>
      </w:pPr>
      <w:r>
        <w:rPr/>
        <w:t>Урожайность, допустим, у меня в 2013, вот здесь указываю, что она была 32 тонны, в 2017 году она была у нас, я это говорю про продовольственный картофель, за рамки выношу семенной картофель, потому что там урожайность, фракцию мы не переращиваем, она довольно-таки меньше.</w:t>
      </w:r>
    </w:p>
    <w:p>
      <w:pPr>
        <w:pStyle w:val="Normal"/>
        <w:spacing w:lineRule="auto" w:line="312"/>
        <w:rPr/>
      </w:pPr>
      <w:r>
        <w:rPr/>
        <w:t>То есть за счет чего вот эта все-таки интенсификация? Это не один полив, там, или там какая-то одна мера, это в первую очередь комплекс мер, это расширение, то есть мы поливаем весь картофель.</w:t>
      </w:r>
    </w:p>
    <w:p>
      <w:pPr>
        <w:pStyle w:val="Normal"/>
        <w:spacing w:lineRule="auto" w:line="312"/>
        <w:rPr/>
      </w:pPr>
      <w:r>
        <w:rPr/>
        <w:t>Под картофель и овощи на протяжении 11 лет стоит 3-4 экскаватора кубовых и возят торф, меняем структуру почвы. То есть...</w:t>
      </w:r>
    </w:p>
    <w:p>
      <w:pPr>
        <w:pStyle w:val="Normal"/>
        <w:spacing w:lineRule="auto" w:line="312"/>
        <w:rPr/>
      </w:pPr>
      <w:r>
        <w:rPr>
          <w:u w:val="single"/>
        </w:rPr>
        <w:t>Председательствующий.</w:t>
      </w:r>
      <w:r>
        <w:rPr/>
        <w:t xml:space="preserve"> А чьи технологии применяете? Наши российские или Голландии?</w:t>
      </w:r>
    </w:p>
    <w:p>
      <w:pPr>
        <w:pStyle w:val="Normal"/>
        <w:spacing w:lineRule="auto" w:line="312"/>
        <w:rPr/>
      </w:pPr>
      <w:r>
        <w:rPr>
          <w:szCs w:val="40"/>
          <w:u w:val="single"/>
        </w:rPr>
        <w:t>Рязанов Г.А.</w:t>
      </w:r>
      <w:r>
        <w:rPr/>
        <w:t>Понимаете, они ничем не отличаются. Я сейчас про голландцев скажу здесь позже немножко.</w:t>
      </w:r>
    </w:p>
    <w:p>
      <w:pPr>
        <w:pStyle w:val="Normal"/>
        <w:spacing w:lineRule="auto" w:line="312"/>
        <w:rPr/>
      </w:pPr>
      <w:r>
        <w:rPr>
          <w:u w:val="single"/>
        </w:rPr>
        <w:t>Председательствующий.</w:t>
      </w:r>
      <w:r>
        <w:rPr/>
        <w:t xml:space="preserve"> Нет, ну то есть наша наука активно участвует? Мы же об этом...</w:t>
      </w:r>
    </w:p>
    <w:p>
      <w:pPr>
        <w:pStyle w:val="Normal"/>
        <w:spacing w:lineRule="auto" w:line="312"/>
        <w:rPr/>
      </w:pPr>
      <w:r>
        <w:rPr>
          <w:szCs w:val="40"/>
          <w:u w:val="single"/>
        </w:rPr>
        <w:t>Рязанов Г.А.</w:t>
      </w:r>
      <w:r>
        <w:rPr/>
        <w:t>И об этом скажу. Это будет главный мой вопрос. Это вступление мое только небольшое.</w:t>
      </w:r>
    </w:p>
    <w:p>
      <w:pPr>
        <w:pStyle w:val="Normal"/>
        <w:spacing w:lineRule="auto" w:line="312"/>
        <w:rPr/>
      </w:pPr>
      <w:r>
        <w:rPr/>
        <w:t>Сажаем только элиты. Переход на цифровизацию. То есть вот есть элементы точечного земледелия, или как его называют параллельное ... . Я скажу по бытовому. Вот гребень, а центр гребня, если повесить больше двух сантиметров, это катастрофа.</w:t>
      </w:r>
    </w:p>
    <w:p>
      <w:pPr>
        <w:pStyle w:val="Normal"/>
        <w:spacing w:lineRule="auto" w:line="312"/>
        <w:rPr/>
      </w:pPr>
      <w:r>
        <w:rPr/>
        <w:t>То есть и, значит, я виды цифровизации перечисляю здесь, у нас есть лаборатория клонального микроразмножения, внутри ее ПЦР, ИФА и так далее.</w:t>
      </w:r>
    </w:p>
    <w:p>
      <w:pPr>
        <w:pStyle w:val="Normal"/>
        <w:spacing w:lineRule="auto" w:line="312"/>
        <w:ind w:hanging="0"/>
        <w:rPr/>
      </w:pPr>
      <w:r>
        <w:rPr/>
        <w:t>То есть четыре года тому назад мы собрались поехать в Голландию к фермеру, который собирает урожайность 90 тонн. У нас взгляды совпали в том, что у нас основные слагаемые урожайности, они на слайде указаны, в замечаниях используем, мы урожайность на отдельных полях получаем 60-65 тонн.</w:t>
      </w:r>
    </w:p>
    <w:p>
      <w:pPr>
        <w:pStyle w:val="Normal"/>
        <w:spacing w:lineRule="auto" w:line="312"/>
        <w:rPr>
          <w:szCs w:val="40"/>
        </w:rPr>
      </w:pPr>
      <w:r>
        <w:rPr>
          <w:szCs w:val="40"/>
        </w:rPr>
        <w:t xml:space="preserve">Значит, я понял, что он занимается высшей математикой, мы занимаемся арифметикой. Приехали, начали заниматься выравниванием полей, то есть работа этим летом у нас немножко так отстает. </w:t>
      </w:r>
    </w:p>
    <w:p>
      <w:pPr>
        <w:pStyle w:val="Normal"/>
        <w:spacing w:lineRule="auto" w:line="312"/>
        <w:rPr>
          <w:szCs w:val="40"/>
        </w:rPr>
      </w:pPr>
      <w:r>
        <w:rPr>
          <w:szCs w:val="40"/>
        </w:rPr>
        <w:t xml:space="preserve">Вот те предложения, которые Александр Алексеевич сказал, которые с той стороны звучали, "Щёлково Агрохим", я бы их хотел объединить. Нужна сильная структура, как в Голландии, которая фермеров курирует, два института. Нужна сильная структура с сильными почвоведами, другими специалистами, с наукой с серьезной с такой, такой институт нужен и профспециалистов. </w:t>
      </w:r>
    </w:p>
    <w:p>
      <w:pPr>
        <w:pStyle w:val="Normal"/>
        <w:spacing w:lineRule="auto" w:line="312"/>
        <w:rPr>
          <w:szCs w:val="40"/>
        </w:rPr>
      </w:pPr>
      <w:r>
        <w:rPr>
          <w:szCs w:val="40"/>
        </w:rPr>
        <w:t xml:space="preserve">Вон там стоит фотография красивая - мы за четыре года. Мы... 10 лет тому назад пять человек приходило, один оставался, мы за четыре года пригласили 15 специалистов, вот они здесь большинство стоят, это закладывают первый камень с губернатором, 13 работает. Один ушел по семейному положению, уехал, женился дальше, четверо из них топ-менеджеры, три середнячка и там дальше вот так будет. </w:t>
      </w:r>
    </w:p>
    <w:p>
      <w:pPr>
        <w:pStyle w:val="Normal"/>
        <w:spacing w:lineRule="auto" w:line="312"/>
        <w:rPr>
          <w:szCs w:val="40"/>
        </w:rPr>
      </w:pPr>
      <w:r>
        <w:rPr>
          <w:szCs w:val="40"/>
        </w:rPr>
        <w:t xml:space="preserve">То есть, что этому способствовало? Способствовало то, что люди  с 7 мая по 15 октября на производстве. Это единственное лекарство. </w:t>
      </w:r>
    </w:p>
    <w:p>
      <w:pPr>
        <w:pStyle w:val="Normal"/>
        <w:spacing w:lineRule="auto" w:line="312"/>
        <w:rPr>
          <w:szCs w:val="40"/>
        </w:rPr>
      </w:pPr>
      <w:r>
        <w:rPr>
          <w:szCs w:val="40"/>
        </w:rPr>
        <w:t xml:space="preserve">Значит, предлагаю, чтобы специалисты 4-5 месяцев были на производстве. Люди совершенно меняются. Вот со мной работал топ-менеджер который, он говорит: я пришел на работу, он великий был, он в число пяти входил технологов, я, говорит, год отработал, я вообще ничего не понимал. Здесь они становятся специалистами. </w:t>
      </w:r>
    </w:p>
    <w:p>
      <w:pPr>
        <w:pStyle w:val="Normal"/>
        <w:spacing w:lineRule="auto" w:line="312"/>
        <w:rPr>
          <w:szCs w:val="40"/>
        </w:rPr>
      </w:pPr>
      <w:r>
        <w:rPr>
          <w:szCs w:val="40"/>
          <w:u w:val="single"/>
        </w:rPr>
        <w:t>Председательствующий.</w:t>
      </w:r>
      <w:r>
        <w:rPr>
          <w:szCs w:val="40"/>
        </w:rPr>
        <w:t xml:space="preserve"> А почему с мая по октябрь?</w:t>
      </w:r>
    </w:p>
    <w:p>
      <w:pPr>
        <w:pStyle w:val="Normal"/>
        <w:spacing w:lineRule="auto" w:line="312"/>
        <w:rPr>
          <w:szCs w:val="40"/>
        </w:rPr>
      </w:pPr>
      <w:r>
        <w:rPr>
          <w:szCs w:val="40"/>
          <w:u w:val="single"/>
        </w:rPr>
        <w:t>Рязанов Г.А.</w:t>
      </w:r>
      <w:r>
        <w:rPr>
          <w:szCs w:val="40"/>
        </w:rPr>
        <w:t xml:space="preserve"> Потому что работа активная в мае-октябре.</w:t>
      </w:r>
    </w:p>
    <w:p>
      <w:pPr>
        <w:pStyle w:val="Normal"/>
        <w:spacing w:lineRule="auto" w:line="312"/>
        <w:rPr>
          <w:szCs w:val="40"/>
        </w:rPr>
      </w:pPr>
      <w:r>
        <w:rPr>
          <w:szCs w:val="40"/>
          <w:u w:val="single"/>
        </w:rPr>
        <w:t>Председательствующий.</w:t>
      </w:r>
      <w:r>
        <w:rPr>
          <w:szCs w:val="40"/>
        </w:rPr>
        <w:t xml:space="preserve"> Ну, а остальное время?</w:t>
      </w:r>
    </w:p>
    <w:p>
      <w:pPr>
        <w:pStyle w:val="Normal"/>
        <w:spacing w:lineRule="auto" w:line="312"/>
        <w:rPr>
          <w:szCs w:val="40"/>
        </w:rPr>
      </w:pPr>
      <w:r>
        <w:rPr>
          <w:szCs w:val="40"/>
          <w:u w:val="single"/>
        </w:rPr>
        <w:t>Рязанов Г.А.</w:t>
      </w:r>
      <w:r>
        <w:rPr>
          <w:szCs w:val="40"/>
        </w:rPr>
        <w:t xml:space="preserve"> Еще раз говорю, я говорю про студентов.</w:t>
      </w:r>
    </w:p>
    <w:p>
      <w:pPr>
        <w:pStyle w:val="Normal"/>
        <w:spacing w:lineRule="auto" w:line="312"/>
        <w:rPr>
          <w:szCs w:val="40"/>
        </w:rPr>
      </w:pPr>
      <w:r>
        <w:rPr>
          <w:szCs w:val="40"/>
          <w:u w:val="single"/>
        </w:rPr>
        <w:t>Председательствующий.</w:t>
      </w:r>
      <w:r>
        <w:rPr>
          <w:szCs w:val="40"/>
        </w:rPr>
        <w:t xml:space="preserve"> А, вы про студентов. Всё понятно. </w:t>
      </w:r>
    </w:p>
    <w:p>
      <w:pPr>
        <w:pStyle w:val="Normal"/>
        <w:spacing w:lineRule="auto" w:line="312"/>
        <w:rPr>
          <w:szCs w:val="40"/>
        </w:rPr>
      </w:pPr>
      <w:r>
        <w:rPr>
          <w:szCs w:val="40"/>
          <w:u w:val="single"/>
        </w:rPr>
        <w:t>Рязанов Г.А.</w:t>
      </w:r>
      <w:r>
        <w:rPr>
          <w:szCs w:val="40"/>
        </w:rPr>
        <w:t xml:space="preserve"> Что студенты должны не в вузе быть, а с 7 мая по… Мы у нас контракты подписываем, 15 тысяч минимально получает, до 30 тысяч, и все работают.</w:t>
      </w:r>
    </w:p>
    <w:p>
      <w:pPr>
        <w:pStyle w:val="Normal"/>
        <w:spacing w:lineRule="auto" w:line="312"/>
        <w:rPr>
          <w:szCs w:val="40"/>
        </w:rPr>
      </w:pPr>
      <w:r>
        <w:rPr>
          <w:szCs w:val="40"/>
          <w:u w:val="single"/>
        </w:rPr>
        <w:t>Председательствующий.</w:t>
      </w:r>
      <w:r>
        <w:rPr>
          <w:szCs w:val="40"/>
        </w:rPr>
        <w:t xml:space="preserve"> Мы тогда будем подводить итоги. Вы подготовьте свои предложения. Я думаю, что мы обязательно их рассмотрим и постараемся…</w:t>
      </w:r>
    </w:p>
    <w:p>
      <w:pPr>
        <w:pStyle w:val="Normal"/>
        <w:spacing w:lineRule="auto" w:line="312"/>
        <w:rPr>
          <w:szCs w:val="40"/>
        </w:rPr>
      </w:pPr>
      <w:r>
        <w:rPr>
          <w:szCs w:val="40"/>
          <w:u w:val="single"/>
        </w:rPr>
        <w:t>Председательствующий.</w:t>
      </w:r>
      <w:r>
        <w:rPr>
          <w:szCs w:val="40"/>
        </w:rPr>
        <w:t xml:space="preserve"> Я хочу предоставить слово директору агрофермы "Поиск" Клименко Николаю Николаевичу.</w:t>
      </w:r>
    </w:p>
    <w:p>
      <w:pPr>
        <w:pStyle w:val="Normal"/>
        <w:spacing w:lineRule="auto" w:line="312"/>
        <w:rPr>
          <w:szCs w:val="40"/>
        </w:rPr>
      </w:pPr>
      <w:r>
        <w:rPr>
          <w:szCs w:val="40"/>
          <w:u w:val="single"/>
        </w:rPr>
        <w:t>Клименко Н.Н.</w:t>
      </w:r>
      <w:r>
        <w:rPr>
          <w:szCs w:val="40"/>
        </w:rPr>
        <w:t xml:space="preserve"> Спасибо, Александр Алексеевич.</w:t>
      </w:r>
    </w:p>
    <w:p>
      <w:pPr>
        <w:pStyle w:val="Normal"/>
        <w:spacing w:lineRule="auto" w:line="312"/>
        <w:rPr>
          <w:szCs w:val="40"/>
        </w:rPr>
      </w:pPr>
      <w:r>
        <w:rPr>
          <w:szCs w:val="40"/>
        </w:rPr>
        <w:t xml:space="preserve">Уважаемые коллеги, я постараюсь коротко. Начну с того, что, наконец-то, обратили на нашу отрасль селекции и семеноводства овощных культур открытого грунта. </w:t>
      </w:r>
    </w:p>
    <w:p>
      <w:pPr>
        <w:pStyle w:val="Normal"/>
        <w:spacing w:lineRule="auto" w:line="312"/>
        <w:rPr>
          <w:szCs w:val="40"/>
        </w:rPr>
      </w:pPr>
      <w:r>
        <w:rPr>
          <w:szCs w:val="40"/>
        </w:rPr>
        <w:t xml:space="preserve">Вы знаете, на сегодняшний день, вот сегодня предметом разговора мы хотим, чтобы была именно селекция, потому что селекция – это 100 процентов наука. </w:t>
      </w:r>
    </w:p>
    <w:p>
      <w:pPr>
        <w:pStyle w:val="Normal"/>
        <w:spacing w:lineRule="auto" w:line="312"/>
        <w:rPr>
          <w:szCs w:val="40"/>
        </w:rPr>
      </w:pPr>
      <w:r>
        <w:rPr>
          <w:szCs w:val="40"/>
        </w:rPr>
        <w:t xml:space="preserve">И поддерживаю Ирину Михайловну, нам надо сразу определиться, а чем, каким критерием мы оцениваем результат селекционной работы? Да, Ирина Михайловна, мы считаем, и не только мы считаем, а это мировая практика, только посевные площади, занятые тем или иным гибридом говорят о результате конкретной селекции. </w:t>
      </w:r>
    </w:p>
    <w:p>
      <w:pPr>
        <w:pStyle w:val="Normal"/>
        <w:spacing w:lineRule="auto" w:line="312"/>
        <w:rPr>
          <w:szCs w:val="40"/>
        </w:rPr>
      </w:pPr>
      <w:r>
        <w:rPr>
          <w:szCs w:val="40"/>
        </w:rPr>
        <w:t xml:space="preserve">Давайте посмотрим объективно на сегодняшнее состояние по селекции. Пожалуйста, первый слайд. Вот смотрите, вот реальная картина. Это как раз посевные площади. То есть только 20 процентов засеяно в России сортами и гибридами отечественной селекции.  А вот половина из них, это сорта и гибриды нашей компании, мы как раз та компания, которая занимается реальной практической селекцией, и которая занимается, мы так замахнемся, скажем, что и реальной научной деятельностью. </w:t>
      </w:r>
    </w:p>
    <w:p>
      <w:pPr>
        <w:pStyle w:val="Normal"/>
        <w:spacing w:lineRule="auto" w:line="312"/>
        <w:rPr>
          <w:szCs w:val="40"/>
        </w:rPr>
      </w:pPr>
      <w:r>
        <w:rPr>
          <w:szCs w:val="40"/>
        </w:rPr>
        <w:t xml:space="preserve">Вот говорили о количестве зарегистрированных сортов и гибридов. Давайте сразу тоже определимся, в какой-то мере, да, это показатель, но он не характеризует, значит, так же, как и публикации, реальную оценку, не дает реальную оценку деятельности селекции. Потому что как раз вы видите, сколько, достаточно много российских сортов и гибридов, и какие маленькие площади они занимают. </w:t>
      </w:r>
    </w:p>
    <w:p>
      <w:pPr>
        <w:pStyle w:val="Normal"/>
        <w:spacing w:lineRule="auto" w:line="312"/>
        <w:rPr>
          <w:szCs w:val="40"/>
        </w:rPr>
      </w:pPr>
      <w:r>
        <w:rPr>
          <w:szCs w:val="40"/>
        </w:rPr>
        <w:t xml:space="preserve">Посмотрим еще более удручающую картину, если мы возьмем, а сколько площадей занято семью основными культурами. 84 процента занимают иностранные сорта и гибриды, только 16 процентов – это отечественные сорта и гибриды. Вот как бы эта ситуация. Откуда она взялась? Давайте посмотрим. </w:t>
      </w:r>
    </w:p>
    <w:p>
      <w:pPr>
        <w:pStyle w:val="Normal"/>
        <w:spacing w:lineRule="auto" w:line="312"/>
        <w:rPr>
          <w:szCs w:val="40"/>
        </w:rPr>
      </w:pPr>
      <w:r>
        <w:rPr>
          <w:szCs w:val="40"/>
        </w:rPr>
        <w:t xml:space="preserve">А взялась она, оттуда, что рынок семян, как в целом рынок семян, посмотрите верхние две циферки, так и рынок семян овощных культур очень быстро развивающийся, очень мощный, очень жесткий, конкурентоспособный и очень наукоемкий. Посмотрите, за 40 лет рынок овощных культур вырос более чем в 20 раз. То есть это возможно только при условии, что на нем работала мощнейшая наука. </w:t>
      </w:r>
    </w:p>
    <w:p>
      <w:pPr>
        <w:pStyle w:val="Normal"/>
        <w:spacing w:lineRule="auto" w:line="312"/>
        <w:rPr>
          <w:szCs w:val="40"/>
        </w:rPr>
      </w:pPr>
      <w:r>
        <w:rPr>
          <w:szCs w:val="40"/>
        </w:rPr>
        <w:t xml:space="preserve">Вот она конкретика о том, что я сказал. 75 иностранных исключительно частных компаний работают на нашем рынке в России и как раз те все монстры, которые здесь, значит, и о чем мы говорили, в том числе и "Байер", значит, они все здесь. Я не буду детализировать, на каких принципах они работают, но это исключительный принципы частных компаний. </w:t>
      </w:r>
    </w:p>
    <w:p>
      <w:pPr>
        <w:pStyle w:val="Normal"/>
        <w:spacing w:lineRule="auto" w:line="312"/>
        <w:rPr>
          <w:szCs w:val="40"/>
        </w:rPr>
      </w:pPr>
      <w:r>
        <w:rPr>
          <w:szCs w:val="40"/>
        </w:rPr>
        <w:t xml:space="preserve">А дальше чуть-чуть остановлюсь о связи с государствами. Есть две мысли, которые хочется донести. </w:t>
      </w:r>
    </w:p>
    <w:p>
      <w:pPr>
        <w:pStyle w:val="Normal"/>
        <w:spacing w:lineRule="auto" w:line="312"/>
        <w:rPr>
          <w:szCs w:val="40"/>
        </w:rPr>
      </w:pPr>
      <w:r>
        <w:rPr>
          <w:szCs w:val="40"/>
        </w:rPr>
        <w:t xml:space="preserve">Первое. Про правый столбец. То, что весь селекционно-семеноводческий цикл находится внутри компании и, в том числе селекция. И селекция как раз и является наукой и исключительно прикладной наукой, которая системно, грамотно встроена в деятельность компании. И на левый столбец – государство. Ни в одной стране мира, значит, вот эти селекционные компании не брошены. Отстроены различные механизмы взаимодействия и поддержки, вплоть до прямой компенсации, до 50-60 процентов на селекцию или на развитие материальной базы. </w:t>
      </w:r>
    </w:p>
    <w:p>
      <w:pPr>
        <w:pStyle w:val="Normal"/>
        <w:spacing w:lineRule="auto" w:line="312"/>
        <w:rPr>
          <w:szCs w:val="40"/>
        </w:rPr>
      </w:pPr>
      <w:r>
        <w:rPr>
          <w:szCs w:val="40"/>
        </w:rPr>
        <w:t xml:space="preserve">Вот из этой таблицы, значит, мы хотим вам показать, что в нашей отрасли именно на стадии селекции создается конкурентное преимущество и именно благодаря науке. Вот тот, кто сегодня владеет уникальными сортами и гибридами, это как раз те иностранные монстры, они и занимают у нас доминирующее положение. </w:t>
      </w:r>
    </w:p>
    <w:p>
      <w:pPr>
        <w:pStyle w:val="Normal"/>
        <w:spacing w:lineRule="auto" w:line="312"/>
        <w:rPr>
          <w:szCs w:val="40"/>
        </w:rPr>
      </w:pPr>
      <w:r>
        <w:rPr>
          <w:szCs w:val="40"/>
        </w:rPr>
        <w:t xml:space="preserve">И хочу обратить еще внимание на два момента. Сегодня мы не говорим о семеноводстве овощных культур, хотя, Александр Алексеевич, мы считаем, правомерно поставить этот вопрос отдельно и также системно его разобрать и просмотреть. </w:t>
      </w:r>
    </w:p>
    <w:p>
      <w:pPr>
        <w:pStyle w:val="Normal"/>
        <w:spacing w:lineRule="auto" w:line="312"/>
        <w:rPr>
          <w:szCs w:val="40"/>
        </w:rPr>
      </w:pPr>
      <w:r>
        <w:rPr>
          <w:szCs w:val="40"/>
        </w:rPr>
        <w:t xml:space="preserve">И самое интересное, то, что потенциально российская селекция конкурентоспособна на мировом рынке. Потому что мы всегда можем создавать и предоставлять мировому рынку более дешевые и самое главное, достаточно такие же по конкурентной способности сорта и гибриды. </w:t>
      </w:r>
    </w:p>
    <w:p>
      <w:pPr>
        <w:pStyle w:val="Normal"/>
        <w:spacing w:lineRule="auto" w:line="312"/>
        <w:rPr/>
      </w:pPr>
      <w:r>
        <w:rPr>
          <w:szCs w:val="40"/>
        </w:rPr>
        <w:t xml:space="preserve">А вот из чего складывается конкурентная способность самой селекции, вот она складывается как раз из вот этих факторов. Без селекционеров не будет и именно профессиональных, не будет достойной конкурентоспособной селекции. И сегодня обсуждался этот вопрос, он требует системного решения. Селекционный материал нарабатывается годами, десятилетиями, в том числе и с помощью третьего инструмента, инструментальной базы, имея современное оборудование, лаборатории, можно значительно ускорять создание селекционного материала.   </w:t>
      </w:r>
    </w:p>
    <w:p>
      <w:pPr>
        <w:pStyle w:val="Normal"/>
        <w:spacing w:lineRule="auto" w:line="312"/>
        <w:rPr>
          <w:szCs w:val="40"/>
        </w:rPr>
      </w:pPr>
      <w:r>
        <w:rPr>
          <w:szCs w:val="40"/>
        </w:rPr>
        <w:t>И еще один аспект, что за рубежом, вот в этих наших конкурентах, вот в этом жестком конкурентном рынке, эти компании, они еще умудряются самые финансово тяжелые, самые, значит, денежно значимые элементы селекционных программ выполнять за счет государств, государственных программ, грантов.</w:t>
      </w:r>
    </w:p>
    <w:p>
      <w:pPr>
        <w:pStyle w:val="Normal"/>
        <w:spacing w:lineRule="auto" w:line="312"/>
        <w:rPr>
          <w:szCs w:val="40"/>
        </w:rPr>
      </w:pPr>
      <w:r>
        <w:rPr>
          <w:szCs w:val="40"/>
        </w:rPr>
        <w:t>И теперь, значит, переходим как бы к выводам.</w:t>
      </w:r>
    </w:p>
    <w:p>
      <w:pPr>
        <w:pStyle w:val="Normal"/>
        <w:spacing w:lineRule="auto" w:line="312"/>
        <w:rPr>
          <w:szCs w:val="40"/>
        </w:rPr>
      </w:pPr>
      <w:r>
        <w:rPr>
          <w:szCs w:val="40"/>
        </w:rPr>
        <w:t>Вот на сегодняшний день, я не буду обосновывать, просто, ну если нужно, по объемам, значит, производства, создания сортов и гибридов, нужно поставить цель создать 3-4 селекцентра. Мы больше не потянем, потому что у нас нет селекционеров, мы их не подготовим быстро, ну и всё остальное, что имеется в виду.</w:t>
      </w:r>
    </w:p>
    <w:p>
      <w:pPr>
        <w:pStyle w:val="Normal"/>
        <w:spacing w:lineRule="auto" w:line="312"/>
        <w:rPr>
          <w:szCs w:val="40"/>
        </w:rPr>
      </w:pPr>
      <w:r>
        <w:rPr>
          <w:szCs w:val="40"/>
        </w:rPr>
        <w:t>И самое главное, что сегодня есть государственная селекция, есть частная, и у нас между вот этими двумя структурами реально большой разрыв. Мы делали определенные шаги, мы отстраивали свою науку в компании, но параллельно мы работали и с институтом овощеводства, следующий слайд, пожалуйста, и у нас есть определенный опыт, который свидетельствует о том, что государственная наука и частная компания могут сотрудничать, но на определенных условиях и на определенных механизмах взаимоотношений.</w:t>
      </w:r>
    </w:p>
    <w:p>
      <w:pPr>
        <w:pStyle w:val="Normal"/>
        <w:spacing w:lineRule="auto" w:line="312"/>
        <w:rPr>
          <w:szCs w:val="40"/>
        </w:rPr>
      </w:pPr>
      <w:r>
        <w:rPr>
          <w:szCs w:val="40"/>
        </w:rPr>
        <w:t>Вот вкратце наши результаты, значит, что мы сегодня из себя представляем. Самое главное, посмотрите, 85 тысяч гектар засеяно нашими сортами и гибридами.</w:t>
      </w:r>
    </w:p>
    <w:p>
      <w:pPr>
        <w:pStyle w:val="Normal"/>
        <w:spacing w:lineRule="auto" w:line="312"/>
        <w:rPr>
          <w:szCs w:val="40"/>
        </w:rPr>
      </w:pPr>
      <w:r>
        <w:rPr>
          <w:szCs w:val="40"/>
        </w:rPr>
        <w:t>Да, ну и мы уже активно испытываем свои селекционные разработки за рубежом, кое-что уже и продаем.</w:t>
      </w:r>
    </w:p>
    <w:p>
      <w:pPr>
        <w:pStyle w:val="Normal"/>
        <w:spacing w:lineRule="auto" w:line="312"/>
        <w:rPr/>
      </w:pPr>
      <w:r>
        <w:rPr>
          <w:szCs w:val="40"/>
          <w:u w:val="single"/>
        </w:rPr>
        <w:t>Клименко Н.Н.</w:t>
      </w:r>
      <w:r>
        <w:rPr/>
        <w:t xml:space="preserve"> Вот посмотрите, вот это как раз ради чего вот мы пришли сегодня, и здесь я хочу высказать большую признательность Министерству науки от лица нашей компании, потому что мы находим вот уже на протяжении нескольких лет общий язык, мы разработали на сегодняшний день концепцию взаимоотношений.</w:t>
      </w:r>
    </w:p>
    <w:p>
      <w:pPr>
        <w:pStyle w:val="Normal"/>
        <w:spacing w:lineRule="auto" w:line="312"/>
        <w:rPr/>
      </w:pPr>
      <w:r>
        <w:rPr/>
        <w:t>Вот этот пул участников, кроме института карантина растений, это как раз предложения Министерства науки, прямо конкретно вот Вугара Алиевича, и мы отрабатываем, значит, сейчас пока концептуальные механизмы взаимоотношений, но уже вот назначили сроки, мы переходим конкретно к разработкам программ.</w:t>
      </w:r>
    </w:p>
    <w:p>
      <w:pPr>
        <w:pStyle w:val="Normal"/>
        <w:spacing w:lineRule="auto" w:line="312"/>
        <w:rPr/>
      </w:pPr>
      <w:r>
        <w:rPr/>
        <w:t>Кстати, вот написано ЗАО "Куликово" - производственный партнер, это вот здесь в 40 километрах от Москвы мощнейшее хозяйство, может быть слышали, ежедневно 300-350 тонн овощной продукции поставляет в Москву.</w:t>
      </w:r>
    </w:p>
    <w:p>
      <w:pPr>
        <w:pStyle w:val="Normal"/>
        <w:spacing w:lineRule="auto" w:line="312"/>
        <w:rPr/>
      </w:pPr>
      <w:r>
        <w:rPr/>
        <w:t>Мы приглашаем вас на День поля в конце сентября, где вы реально можете увидеть наши достижения на довольно серьезной площадке производственной.</w:t>
      </w:r>
    </w:p>
    <w:p>
      <w:pPr>
        <w:pStyle w:val="Normal"/>
        <w:spacing w:lineRule="auto" w:line="312"/>
        <w:rPr/>
      </w:pPr>
      <w:r>
        <w:rPr/>
        <w:t>Вот это определяющий момент нашего выступления. Вот логика взаимоотношения государственных организаций и частного бизнеса должна строиться вот по нижней строчке. Почему выигрывают иностранные компании? Нет там никаких трансферов, нет никаких инжиниринговых центров, нет никаких центров по внедрению, потому что там изначально делается то, что требует рынок. Мы это знаем, мы проходим это всё на собственной шкуре...</w:t>
      </w:r>
    </w:p>
    <w:p>
      <w:pPr>
        <w:pStyle w:val="Normal"/>
        <w:spacing w:lineRule="auto" w:line="312"/>
        <w:rPr/>
      </w:pPr>
      <w:r>
        <w:rPr>
          <w:u w:val="single"/>
        </w:rPr>
        <w:t>Председательствующий.</w:t>
      </w:r>
      <w:r>
        <w:rPr/>
        <w:t xml:space="preserve"> А господдержка есть у вас? У них?</w:t>
      </w:r>
    </w:p>
    <w:p>
      <w:pPr>
        <w:pStyle w:val="Normal"/>
        <w:spacing w:lineRule="auto" w:line="312"/>
        <w:rPr/>
      </w:pPr>
      <w:r>
        <w:rPr>
          <w:szCs w:val="40"/>
          <w:u w:val="single"/>
        </w:rPr>
        <w:t>Клименко Н.Н.</w:t>
      </w:r>
      <w:r>
        <w:rPr/>
        <w:t>У кого?</w:t>
      </w:r>
    </w:p>
    <w:p>
      <w:pPr>
        <w:pStyle w:val="Normal"/>
        <w:spacing w:lineRule="auto" w:line="312"/>
        <w:rPr/>
      </w:pPr>
      <w:r>
        <w:rPr>
          <w:u w:val="single"/>
        </w:rPr>
        <w:t>Председательствующий.</w:t>
      </w:r>
      <w:r>
        <w:rPr/>
        <w:t xml:space="preserve"> У иностранных компаний, которые поставляют семена?</w:t>
      </w:r>
    </w:p>
    <w:p>
      <w:pPr>
        <w:pStyle w:val="Normal"/>
        <w:spacing w:lineRule="auto" w:line="312"/>
        <w:rPr/>
      </w:pPr>
      <w:r>
        <w:rPr>
          <w:szCs w:val="40"/>
          <w:u w:val="single"/>
        </w:rPr>
        <w:t>Клименко Н.Н.</w:t>
      </w:r>
      <w:r>
        <w:rPr/>
        <w:t>Конечно, я же говорил, мощнейшая.</w:t>
      </w:r>
    </w:p>
    <w:p>
      <w:pPr>
        <w:pStyle w:val="Normal"/>
        <w:spacing w:lineRule="auto" w:line="312"/>
        <w:rPr/>
      </w:pPr>
      <w:r>
        <w:rPr>
          <w:u w:val="single"/>
        </w:rPr>
        <w:t>Председательствующий.</w:t>
      </w:r>
      <w:r>
        <w:rPr/>
        <w:t xml:space="preserve"> А в каком объеме?</w:t>
      </w:r>
    </w:p>
    <w:p>
      <w:pPr>
        <w:pStyle w:val="Normal"/>
        <w:spacing w:lineRule="auto" w:line="312"/>
        <w:rPr/>
      </w:pPr>
      <w:r>
        <w:rPr>
          <w:szCs w:val="40"/>
          <w:u w:val="single"/>
        </w:rPr>
        <w:t>Клименко Н.Н.</w:t>
      </w:r>
      <w:r>
        <w:rPr/>
        <w:t>До 50 процентов. Причем, вот например, привожу пример, страны Китай, Южная Корея, Чехия, ну еще целый ряд других, 50 процентов затрат на селекцию ежегодно государство компенсирует.</w:t>
      </w:r>
    </w:p>
    <w:p>
      <w:pPr>
        <w:pStyle w:val="Normal"/>
        <w:spacing w:lineRule="auto" w:line="312"/>
        <w:rPr/>
      </w:pPr>
      <w:r>
        <w:rPr/>
        <w:t>Дальше. Если компания построила цех, причем не просто компания, а, например, "Вильмарин", вот два года назад я был во Франции, приезжаю в "Вильмарин", они построили еще один цех. Им 40 процентов государство компенсировало.</w:t>
      </w:r>
    </w:p>
    <w:p>
      <w:pPr>
        <w:pStyle w:val="Normal"/>
        <w:spacing w:lineRule="auto" w:line="312"/>
        <w:rPr/>
      </w:pPr>
      <w:r>
        <w:rPr/>
        <w:t xml:space="preserve">Приезжаю в Италию, мощнейший кооператив </w:t>
      </w:r>
      <w:r>
        <w:rPr>
          <w:lang w:val="en-US"/>
        </w:rPr>
        <w:t>CIC</w:t>
      </w:r>
      <w:r>
        <w:rPr/>
        <w:t>, построили еще один цех по переработке, им 60 процентов государство возвращает денег.</w:t>
      </w:r>
    </w:p>
    <w:p>
      <w:pPr>
        <w:pStyle w:val="Normal"/>
        <w:spacing w:lineRule="auto" w:line="312"/>
        <w:rPr/>
      </w:pPr>
      <w:r>
        <w:rPr/>
        <w:t>Но возвращаемся вот к этой логике, потому что она определяющая.</w:t>
      </w:r>
    </w:p>
    <w:p>
      <w:pPr>
        <w:pStyle w:val="Normal"/>
        <w:spacing w:lineRule="auto" w:line="312"/>
        <w:rPr>
          <w:szCs w:val="40"/>
        </w:rPr>
      </w:pPr>
      <w:r>
        <w:rPr/>
        <w:t>Вот на сегодня, мы как раз и благодарны Министерству науки, что мы, нам удается пока отстроить концепцию наших взаимоотношений вот на этом принципе. То есть мы готовы взять на себя роль, у нас, в принципе, хватит интеллектуального потенциала и научной базы потянуть вот этот рычажок, и найти механизмы подключения государственной науки, чтобы</w:t>
      </w:r>
      <w:r>
        <w:rPr>
          <w:szCs w:val="40"/>
        </w:rPr>
        <w:t xml:space="preserve"> усилить наши действия, и быть вот как раз конкурентоспособным. </w:t>
      </w:r>
    </w:p>
    <w:p>
      <w:pPr>
        <w:pStyle w:val="Normal"/>
        <w:spacing w:lineRule="auto" w:line="312"/>
        <w:rPr>
          <w:szCs w:val="40"/>
        </w:rPr>
      </w:pPr>
      <w:r>
        <w:rPr>
          <w:szCs w:val="40"/>
        </w:rPr>
        <w:t xml:space="preserve">Это просто программа, мы ее переделаем сейчас по 2025 год, она будет чуть короче. Главное, что мы берем на себя обязательство, вот к 2025 году мы постараемся, чтобы с 10 процентов вырасти до 25 процентов, сейчас вот такая задача. </w:t>
      </w:r>
    </w:p>
    <w:p>
      <w:pPr>
        <w:pStyle w:val="Normal"/>
        <w:spacing w:lineRule="auto" w:line="312"/>
        <w:rPr>
          <w:szCs w:val="40"/>
        </w:rPr>
      </w:pPr>
      <w:r>
        <w:rPr>
          <w:szCs w:val="40"/>
          <w:u w:val="single"/>
        </w:rPr>
        <w:t>Председательствующий.</w:t>
      </w:r>
      <w:r>
        <w:rPr>
          <w:szCs w:val="40"/>
        </w:rPr>
        <w:t xml:space="preserve"> С 10 процентов посевных площадей.</w:t>
      </w:r>
    </w:p>
    <w:p>
      <w:pPr>
        <w:pStyle w:val="Normal"/>
        <w:spacing w:lineRule="auto" w:line="312"/>
        <w:rPr>
          <w:szCs w:val="40"/>
        </w:rPr>
      </w:pPr>
      <w:r>
        <w:rPr>
          <w:szCs w:val="40"/>
          <w:u w:val="single"/>
        </w:rPr>
        <w:t>Клименко Н.Н.</w:t>
      </w:r>
      <w:r>
        <w:rPr>
          <w:szCs w:val="40"/>
        </w:rPr>
        <w:t xml:space="preserve"> Посевных площадей.</w:t>
      </w:r>
    </w:p>
    <w:p>
      <w:pPr>
        <w:pStyle w:val="Normal"/>
        <w:spacing w:lineRule="auto" w:line="312"/>
        <w:rPr>
          <w:szCs w:val="40"/>
        </w:rPr>
      </w:pPr>
      <w:r>
        <w:rPr>
          <w:szCs w:val="40"/>
          <w:u w:val="single"/>
        </w:rPr>
        <w:t>Председательствующий.</w:t>
      </w:r>
      <w:r>
        <w:rPr>
          <w:szCs w:val="40"/>
        </w:rPr>
        <w:t xml:space="preserve"> До 20-и.</w:t>
      </w:r>
    </w:p>
    <w:p>
      <w:pPr>
        <w:pStyle w:val="Normal"/>
        <w:spacing w:lineRule="auto" w:line="312"/>
        <w:rPr>
          <w:szCs w:val="40"/>
        </w:rPr>
      </w:pPr>
      <w:r>
        <w:rPr>
          <w:szCs w:val="40"/>
          <w:u w:val="single"/>
        </w:rPr>
        <w:t>Клименко Н.Н.</w:t>
      </w:r>
      <w:r>
        <w:rPr>
          <w:szCs w:val="40"/>
        </w:rPr>
        <w:t xml:space="preserve"> До 20-и, до 25-и. </w:t>
      </w:r>
    </w:p>
    <w:p>
      <w:pPr>
        <w:pStyle w:val="Normal"/>
        <w:spacing w:lineRule="auto" w:line="312"/>
        <w:rPr>
          <w:szCs w:val="40"/>
        </w:rPr>
      </w:pPr>
      <w:r>
        <w:rPr>
          <w:szCs w:val="40"/>
          <w:u w:val="single"/>
        </w:rPr>
        <w:t>Председательствующий .</w:t>
      </w:r>
      <w:r>
        <w:rPr>
          <w:szCs w:val="40"/>
        </w:rPr>
        <w:t xml:space="preserve"> Обеспечить отечественными семенами…</w:t>
      </w:r>
    </w:p>
    <w:p>
      <w:pPr>
        <w:pStyle w:val="Normal"/>
        <w:spacing w:lineRule="auto" w:line="312"/>
        <w:rPr>
          <w:szCs w:val="40"/>
        </w:rPr>
      </w:pPr>
      <w:r>
        <w:rPr>
          <w:szCs w:val="40"/>
          <w:u w:val="single"/>
        </w:rPr>
        <w:t>Клименко Н.Н.</w:t>
      </w:r>
      <w:r>
        <w:rPr>
          <w:szCs w:val="40"/>
        </w:rPr>
        <w:t xml:space="preserve"> Селекций. А семена аналогично то, что говорил Салис Добаевич. Свеклу мы выращиваем во Франции. Почему? Потому что весь мир выращивает свеклу во Франции и в Новой Зеландии. Потому что там 3 тонны с гектара, там 98 процентов всхожесть, там семена хранятся 5-6 лет, у нас 80 процентов всхожесть, у нас хранятся 2-3 года. И плюс любимые карантинные объекты. Вот факт на лицо. </w:t>
      </w:r>
    </w:p>
    <w:p>
      <w:pPr>
        <w:pStyle w:val="Normal"/>
        <w:spacing w:lineRule="auto" w:line="312"/>
        <w:rPr>
          <w:szCs w:val="40"/>
        </w:rPr>
      </w:pPr>
      <w:r>
        <w:rPr>
          <w:szCs w:val="40"/>
        </w:rPr>
        <w:t xml:space="preserve">Мы предлагаем несколько конкретных предложений. Важно, чтобы был системный подход. То есть наше предложение, вот мы сегодня собирались в Совете Федерации, сегодня в Госдуме, пугает, хотя бы спасибо, я еще раз говорю, что пригласили, но, что дальше разговора сейчас опять всё не уйдет. Все разбежимся, каждое министерство и мы это слышим, и вы слышите, говорит о своем, но целостного системно-концептуального подхода к решению конкретно отрасли, нет. Это как бы самое главное предложение. </w:t>
      </w:r>
    </w:p>
    <w:p>
      <w:pPr>
        <w:pStyle w:val="Normal"/>
        <w:spacing w:lineRule="auto" w:line="312"/>
        <w:rPr>
          <w:szCs w:val="40"/>
        </w:rPr>
      </w:pPr>
      <w:r>
        <w:rPr>
          <w:szCs w:val="40"/>
        </w:rPr>
        <w:t xml:space="preserve">А дальше это вот предложения наши, вот здесь три на этом слайде и еще четыре на следующем, пожалуйста. И вот еще четыре предложения конкретные. Они во многом и в чем-то, даже перекликаются, в том числе по подготовке кадров. У нас все. Благодарим за внимание. И надеемся, что программа ФНТП, которая в ближайшее время, как нас пугают, пойдет и по овощным культурам, мы готовы участвовать в ней, но еще раз подчеркиваем, вот только по логике, которую мы сегодня до вас довели. Спасибо. </w:t>
      </w:r>
    </w:p>
    <w:p>
      <w:pPr>
        <w:pStyle w:val="Normal"/>
        <w:spacing w:lineRule="auto" w:line="312"/>
        <w:rPr>
          <w:szCs w:val="40"/>
        </w:rPr>
      </w:pPr>
      <w:r>
        <w:rPr>
          <w:szCs w:val="40"/>
          <w:u w:val="single"/>
        </w:rPr>
        <w:t>Председательствующий.</w:t>
      </w:r>
      <w:r>
        <w:rPr>
          <w:szCs w:val="40"/>
        </w:rPr>
        <w:t xml:space="preserve"> Я так понял, у вас цель, довести до посевных площадей собственными семенами, до какого объема? </w:t>
      </w:r>
    </w:p>
    <w:p>
      <w:pPr>
        <w:pStyle w:val="Normal"/>
        <w:spacing w:lineRule="auto" w:line="312"/>
        <w:rPr>
          <w:szCs w:val="40"/>
        </w:rPr>
      </w:pPr>
      <w:r>
        <w:rPr>
          <w:szCs w:val="40"/>
          <w:u w:val="single"/>
        </w:rPr>
        <w:t>Клименко Н.Н.</w:t>
      </w:r>
      <w:r>
        <w:rPr>
          <w:szCs w:val="40"/>
        </w:rPr>
        <w:t xml:space="preserve"> 25 процентов. Это нашей компанией. </w:t>
      </w:r>
    </w:p>
    <w:p>
      <w:pPr>
        <w:pStyle w:val="Normal"/>
        <w:spacing w:lineRule="auto" w:line="312"/>
        <w:rPr>
          <w:szCs w:val="40"/>
        </w:rPr>
      </w:pPr>
      <w:r>
        <w:rPr>
          <w:szCs w:val="40"/>
          <w:u w:val="single"/>
        </w:rPr>
        <w:t>Председательствующий.</w:t>
      </w:r>
      <w:r>
        <w:rPr>
          <w:szCs w:val="40"/>
        </w:rPr>
        <w:t xml:space="preserve"> Это внутри компании? </w:t>
      </w:r>
    </w:p>
    <w:p>
      <w:pPr>
        <w:pStyle w:val="Normal"/>
        <w:spacing w:lineRule="auto" w:line="312"/>
        <w:rPr>
          <w:szCs w:val="40"/>
        </w:rPr>
      </w:pPr>
      <w:r>
        <w:rPr>
          <w:szCs w:val="40"/>
          <w:u w:val="single"/>
        </w:rPr>
        <w:t>Клименко Н.Н.</w:t>
      </w:r>
      <w:r>
        <w:rPr>
          <w:szCs w:val="40"/>
        </w:rPr>
        <w:t xml:space="preserve"> Нет, на российском рынке. </w:t>
      </w:r>
    </w:p>
    <w:p>
      <w:pPr>
        <w:pStyle w:val="Normal"/>
        <w:spacing w:lineRule="auto" w:line="312"/>
        <w:rPr>
          <w:szCs w:val="40"/>
        </w:rPr>
      </w:pPr>
      <w:r>
        <w:rPr>
          <w:szCs w:val="40"/>
          <w:u w:val="single"/>
        </w:rPr>
        <w:t>Председательствующий.</w:t>
      </w:r>
      <w:r>
        <w:rPr>
          <w:szCs w:val="40"/>
        </w:rPr>
        <w:t xml:space="preserve"> А вообще в целом, какие цели? Не одна же компания только работает, не только … по стране, как вы считаете? Глобально одна, да?  </w:t>
      </w:r>
    </w:p>
    <w:p>
      <w:pPr>
        <w:pStyle w:val="Normal"/>
        <w:spacing w:lineRule="auto" w:line="312"/>
        <w:rPr>
          <w:szCs w:val="40"/>
        </w:rPr>
      </w:pPr>
      <w:r>
        <w:rPr>
          <w:szCs w:val="40"/>
          <w:u w:val="single"/>
        </w:rPr>
        <w:t>Клименко Н.Н.</w:t>
      </w:r>
      <w:r>
        <w:rPr>
          <w:szCs w:val="40"/>
        </w:rPr>
        <w:t xml:space="preserve"> У нас сегодня на открытом грунте, да, фактически мы одни такого масштаба. </w:t>
      </w:r>
    </w:p>
    <w:p>
      <w:pPr>
        <w:pStyle w:val="Normal"/>
        <w:spacing w:lineRule="auto" w:line="312"/>
        <w:rPr>
          <w:szCs w:val="40"/>
        </w:rPr>
      </w:pPr>
      <w:r>
        <w:rPr>
          <w:szCs w:val="40"/>
          <w:u w:val="single"/>
        </w:rPr>
        <w:t>Председательствующий.</w:t>
      </w:r>
      <w:r>
        <w:rPr>
          <w:szCs w:val="40"/>
        </w:rPr>
        <w:t xml:space="preserve"> А вот вы говорите, вот поддержку тех компаний, которые приходят из-за рубежа, значит, там, до 45, ну, не в целом поддержка и сельхозтоваропроизводителей, у переработчиков другая система, у них же не только вот по семенам. А у нас какая поддержка? </w:t>
      </w:r>
    </w:p>
    <w:p>
      <w:pPr>
        <w:pStyle w:val="Normal"/>
        <w:spacing w:lineRule="auto" w:line="312"/>
        <w:rPr>
          <w:szCs w:val="40"/>
        </w:rPr>
      </w:pPr>
      <w:r>
        <w:rPr>
          <w:szCs w:val="40"/>
          <w:u w:val="single"/>
        </w:rPr>
        <w:t>Клименко Н.Н.</w:t>
      </w:r>
      <w:r>
        <w:rPr>
          <w:szCs w:val="40"/>
        </w:rPr>
        <w:t xml:space="preserve"> Никакой. Мы занимаемся этим вопросом практически 20 лет, мы ни копейки от государства не получили, вернее, лгу, у нас сейчас 30 селекцентров по овощным культурам, один в Подмосковье, один в Ростовской области, один…</w:t>
      </w:r>
    </w:p>
    <w:p>
      <w:pPr>
        <w:pStyle w:val="Normal"/>
        <w:spacing w:lineRule="auto" w:line="312"/>
        <w:rPr>
          <w:szCs w:val="40"/>
        </w:rPr>
      </w:pPr>
      <w:r>
        <w:rPr>
          <w:szCs w:val="40"/>
          <w:u w:val="single"/>
        </w:rPr>
        <w:t>Председательствующий.</w:t>
      </w:r>
      <w:r>
        <w:rPr>
          <w:szCs w:val="40"/>
        </w:rPr>
        <w:t xml:space="preserve"> У нас, это в стране? </w:t>
      </w:r>
    </w:p>
    <w:p>
      <w:pPr>
        <w:pStyle w:val="Normal"/>
        <w:spacing w:lineRule="auto" w:line="312"/>
        <w:rPr>
          <w:szCs w:val="40"/>
        </w:rPr>
      </w:pPr>
      <w:r>
        <w:rPr>
          <w:szCs w:val="40"/>
          <w:u w:val="single"/>
        </w:rPr>
        <w:t>Клименко Н.Н.</w:t>
      </w:r>
      <w:r>
        <w:rPr>
          <w:szCs w:val="40"/>
        </w:rPr>
        <w:t xml:space="preserve"> Нет, в нашей компании. Один на Кипре создан специально для ускорения селекционного процесса. Так вот, когда Ростовский селекцентр мы открывали и пригласили губернатора, нам метров 300 асфальта положили, вот вся поддержка за эти годы. </w:t>
      </w:r>
    </w:p>
    <w:p>
      <w:pPr>
        <w:pStyle w:val="Normal"/>
        <w:spacing w:lineRule="auto" w:line="312"/>
        <w:rPr>
          <w:szCs w:val="40"/>
        </w:rPr>
      </w:pPr>
      <w:r>
        <w:rPr>
          <w:szCs w:val="40"/>
          <w:u w:val="single"/>
        </w:rPr>
        <w:t>Председательствующий.</w:t>
      </w:r>
      <w:r>
        <w:rPr>
          <w:szCs w:val="40"/>
        </w:rPr>
        <w:t xml:space="preserve"> А вы с какими компаниями конкурируете, которые приходят, с кем сталкиваетесь? </w:t>
      </w:r>
    </w:p>
    <w:p>
      <w:pPr>
        <w:pStyle w:val="Normal"/>
        <w:spacing w:lineRule="auto" w:line="312"/>
        <w:rPr>
          <w:szCs w:val="40"/>
        </w:rPr>
      </w:pPr>
      <w:r>
        <w:rPr>
          <w:szCs w:val="40"/>
          <w:u w:val="single"/>
        </w:rPr>
        <w:t>Клименко Н.Н.</w:t>
      </w:r>
      <w:r>
        <w:rPr>
          <w:szCs w:val="40"/>
        </w:rPr>
        <w:t xml:space="preserve"> А вот тот же "Байер", внутри которого сидит …</w:t>
      </w:r>
    </w:p>
    <w:p>
      <w:pPr>
        <w:pStyle w:val="Normal"/>
        <w:spacing w:lineRule="auto" w:line="312"/>
        <w:rPr>
          <w:szCs w:val="40"/>
        </w:rPr>
      </w:pPr>
      <w:r>
        <w:rPr>
          <w:szCs w:val="40"/>
          <w:u w:val="single"/>
        </w:rPr>
        <w:t>Председательствующий.</w:t>
      </w:r>
      <w:r>
        <w:rPr>
          <w:szCs w:val="40"/>
        </w:rPr>
        <w:t xml:space="preserve"> Оборот "Байера", какой годовой?</w:t>
      </w:r>
    </w:p>
    <w:p>
      <w:pPr>
        <w:pStyle w:val="Normal"/>
        <w:spacing w:lineRule="auto" w:line="312"/>
        <w:rPr>
          <w:szCs w:val="40"/>
        </w:rPr>
      </w:pPr>
      <w:r>
        <w:rPr>
          <w:szCs w:val="40"/>
          <w:u w:val="single"/>
        </w:rPr>
        <w:t>Клименко Н.Н.</w:t>
      </w:r>
      <w:r>
        <w:rPr>
          <w:szCs w:val="40"/>
        </w:rPr>
        <w:t xml:space="preserve"> Нет, не могу назвать. </w:t>
      </w:r>
    </w:p>
    <w:p>
      <w:pPr>
        <w:pStyle w:val="Normal"/>
        <w:spacing w:lineRule="auto" w:line="312"/>
        <w:rPr>
          <w:szCs w:val="40"/>
        </w:rPr>
      </w:pPr>
      <w:r>
        <w:rPr>
          <w:szCs w:val="40"/>
          <w:u w:val="single"/>
        </w:rPr>
        <w:t>Клименко Н.Н.</w:t>
      </w:r>
      <w:r>
        <w:rPr>
          <w:szCs w:val="40"/>
        </w:rPr>
        <w:t xml:space="preserve">  Но вы знаете, вот в чем специфика нашей деятельности? Я, тогда вот секрет биологии открою. То есть создается сорт или гибрид, он создается десятки лет и те же иностранцы загоняют туда все самые лучшие показатели,самую лучшую урожайность, устойчивость.</w:t>
      </w:r>
    </w:p>
    <w:p>
      <w:pPr>
        <w:pStyle w:val="Normal"/>
        <w:spacing w:lineRule="auto" w:line="312"/>
        <w:rPr>
          <w:szCs w:val="40"/>
        </w:rPr>
      </w:pPr>
      <w:r>
        <w:rPr>
          <w:szCs w:val="40"/>
        </w:rPr>
        <w:t xml:space="preserve">Так вот, этот сорт можно разложить, делается это 8-9 лет, и потом в наших условиях его разложить, а потом еще за 4-5 лет снова собрать.  Так можно его собрать еще в более лучшем виде, чем он был, потому что он будет здесь проходить в наших условиях, и в наших условиях он будет чувствовать себя лучше. Вот эту работы, как раз почему мы сейчас пошли, почему мы выдаем? Потому что большой период времени мы накапливали эти материалы и занимались созданием вот как раз селекционного материала. </w:t>
      </w:r>
    </w:p>
    <w:p>
      <w:pPr>
        <w:pStyle w:val="Normal"/>
        <w:spacing w:lineRule="auto" w:line="312"/>
        <w:rPr>
          <w:szCs w:val="40"/>
        </w:rPr>
      </w:pPr>
      <w:r>
        <w:rPr>
          <w:szCs w:val="40"/>
        </w:rPr>
        <w:t>И почему мы сейчас так заинтересованы работать с Министерством науки? Потому что у нас выросли селекционеры, которые уже говорят: ребята, а вот дайте нам ПЦР лабораторию, и мы будем не 8 лет раскладывать и делать линии, мы это сделаем за два года. И мы надеемся очень серьезно на поддержку со стороны Министерства науки.</w:t>
      </w:r>
    </w:p>
    <w:p>
      <w:pPr>
        <w:pStyle w:val="Normal"/>
        <w:spacing w:lineRule="auto" w:line="312"/>
        <w:rPr>
          <w:szCs w:val="40"/>
        </w:rPr>
      </w:pPr>
      <w:r>
        <w:rPr>
          <w:szCs w:val="40"/>
        </w:rPr>
        <w:t>А то, что бюджет, то есть, он как-то можно вот так, мимо бюджета обойтись и спокойно конкурировать с ними.</w:t>
      </w:r>
    </w:p>
    <w:p>
      <w:pPr>
        <w:pStyle w:val="Normal"/>
        <w:spacing w:lineRule="auto" w:line="312"/>
        <w:rPr>
          <w:szCs w:val="40"/>
        </w:rPr>
      </w:pPr>
      <w:r>
        <w:rPr>
          <w:szCs w:val="40"/>
          <w:u w:val="single"/>
        </w:rPr>
        <w:t>Председательствующий.</w:t>
      </w:r>
      <w:r>
        <w:rPr>
          <w:szCs w:val="40"/>
        </w:rPr>
        <w:t xml:space="preserve"> То есть сегодня вопрос – не хватает просто вот мощи и объемов, для того чтобы вытеснить зарубежных или все-таки не хватает а, чтобы нарастить мощь и объемы нужно финансирование дополнительное. В чем проблема? </w:t>
      </w:r>
    </w:p>
    <w:p>
      <w:pPr>
        <w:pStyle w:val="Normal"/>
        <w:spacing w:lineRule="auto" w:line="312"/>
        <w:rPr>
          <w:szCs w:val="40"/>
        </w:rPr>
      </w:pPr>
      <w:r>
        <w:rPr>
          <w:szCs w:val="40"/>
          <w:u w:val="single"/>
        </w:rPr>
        <w:t>Клименко Н.Н.</w:t>
      </w:r>
      <w:r>
        <w:rPr>
          <w:szCs w:val="40"/>
        </w:rPr>
        <w:t xml:space="preserve"> Почему я и говорю, это системные вопросы. Нужны селекционеры, нужно дальше развивать накопление селекционного материала и нужно интегрировать вот те лаборатории, мощные лаборатории, у которых тоже кадры еще далеко не те, ведь лаборатория – это лаборатория, но способен ли он заниматься гаплоидной селекцией? Вот мы уже десять с лишним лет слышим…</w:t>
      </w:r>
    </w:p>
    <w:p>
      <w:pPr>
        <w:pStyle w:val="Normal"/>
        <w:spacing w:lineRule="auto" w:line="312"/>
        <w:rPr>
          <w:szCs w:val="40"/>
        </w:rPr>
      </w:pPr>
      <w:r>
        <w:rPr>
          <w:szCs w:val="40"/>
          <w:u w:val="single"/>
        </w:rPr>
        <w:t>Председательствующий.</w:t>
      </w:r>
      <w:r>
        <w:rPr>
          <w:szCs w:val="40"/>
        </w:rPr>
        <w:t xml:space="preserve"> Ну, это понятно. Я так понимаю, кадры вы растите внутри себя, то есть сами готовите?</w:t>
      </w:r>
    </w:p>
    <w:p>
      <w:pPr>
        <w:pStyle w:val="Normal"/>
        <w:spacing w:lineRule="auto" w:line="312"/>
        <w:rPr>
          <w:szCs w:val="40"/>
        </w:rPr>
      </w:pPr>
      <w:r>
        <w:rPr>
          <w:szCs w:val="40"/>
          <w:u w:val="single"/>
        </w:rPr>
        <w:t>Клименко Н.Н.</w:t>
      </w:r>
      <w:r>
        <w:rPr>
          <w:szCs w:val="40"/>
        </w:rPr>
        <w:t xml:space="preserve"> Мы – да. Потому что с этого и началась селекционная работа, именно со сбора своего материала и с подготовки собственных кадров. </w:t>
      </w:r>
    </w:p>
    <w:p>
      <w:pPr>
        <w:pStyle w:val="Normal"/>
        <w:spacing w:lineRule="auto" w:line="312"/>
        <w:rPr>
          <w:szCs w:val="40"/>
        </w:rPr>
      </w:pPr>
      <w:r>
        <w:rPr>
          <w:szCs w:val="40"/>
          <w:u w:val="single"/>
        </w:rPr>
        <w:t>Председательствующий.</w:t>
      </w:r>
      <w:r>
        <w:rPr>
          <w:szCs w:val="40"/>
        </w:rPr>
        <w:t xml:space="preserve"> А каким образом вы их растите? Внутри себя растите или куда-то отправляете на учебу?</w:t>
      </w:r>
    </w:p>
    <w:p>
      <w:pPr>
        <w:pStyle w:val="Normal"/>
        <w:spacing w:lineRule="auto" w:line="312"/>
        <w:rPr>
          <w:szCs w:val="40"/>
        </w:rPr>
      </w:pPr>
      <w:r>
        <w:rPr>
          <w:szCs w:val="40"/>
          <w:u w:val="single"/>
        </w:rPr>
        <w:t>Клименко Н.Н.</w:t>
      </w:r>
      <w:r>
        <w:rPr>
          <w:szCs w:val="40"/>
        </w:rPr>
        <w:t xml:space="preserve"> Постоянно ездят на учебу.</w:t>
      </w:r>
    </w:p>
    <w:p>
      <w:pPr>
        <w:pStyle w:val="Normal"/>
        <w:spacing w:lineRule="auto" w:line="312"/>
        <w:rPr>
          <w:szCs w:val="40"/>
        </w:rPr>
      </w:pPr>
      <w:r>
        <w:rPr>
          <w:szCs w:val="40"/>
          <w:u w:val="single"/>
        </w:rPr>
        <w:t>Председательствующий.</w:t>
      </w:r>
      <w:r>
        <w:rPr>
          <w:szCs w:val="40"/>
        </w:rPr>
        <w:t xml:space="preserve"> Куда?</w:t>
      </w:r>
    </w:p>
    <w:p>
      <w:pPr>
        <w:pStyle w:val="Normal"/>
        <w:spacing w:lineRule="auto" w:line="312"/>
        <w:rPr>
          <w:szCs w:val="40"/>
        </w:rPr>
      </w:pPr>
      <w:r>
        <w:rPr>
          <w:szCs w:val="40"/>
          <w:u w:val="single"/>
        </w:rPr>
        <w:t>Клименко Н.Н.</w:t>
      </w:r>
      <w:r>
        <w:rPr>
          <w:szCs w:val="40"/>
        </w:rPr>
        <w:t xml:space="preserve"> За рубеж. </w:t>
      </w:r>
    </w:p>
    <w:p>
      <w:pPr>
        <w:pStyle w:val="Normal"/>
        <w:spacing w:lineRule="auto" w:line="312"/>
        <w:rPr>
          <w:szCs w:val="40"/>
        </w:rPr>
      </w:pPr>
      <w:r>
        <w:rPr>
          <w:szCs w:val="40"/>
          <w:u w:val="single"/>
        </w:rPr>
        <w:t>Председательствующий.</w:t>
      </w:r>
      <w:r>
        <w:rPr>
          <w:szCs w:val="40"/>
        </w:rPr>
        <w:t xml:space="preserve"> А почему не в России?</w:t>
      </w:r>
    </w:p>
    <w:p>
      <w:pPr>
        <w:pStyle w:val="Normal"/>
        <w:spacing w:lineRule="auto" w:line="312"/>
        <w:rPr>
          <w:szCs w:val="40"/>
        </w:rPr>
      </w:pPr>
      <w:r>
        <w:rPr>
          <w:szCs w:val="40"/>
          <w:u w:val="single"/>
        </w:rPr>
        <w:t>Клименко Н.Н.</w:t>
      </w:r>
      <w:r>
        <w:rPr>
          <w:szCs w:val="40"/>
        </w:rPr>
        <w:t xml:space="preserve"> А нет того уровня.</w:t>
      </w:r>
    </w:p>
    <w:p>
      <w:pPr>
        <w:pStyle w:val="Normal"/>
        <w:spacing w:lineRule="auto" w:line="312"/>
        <w:rPr>
          <w:szCs w:val="40"/>
        </w:rPr>
      </w:pPr>
      <w:r>
        <w:rPr>
          <w:szCs w:val="40"/>
          <w:u w:val="single"/>
        </w:rPr>
        <w:t>Председательствующий.</w:t>
      </w:r>
      <w:r>
        <w:rPr>
          <w:szCs w:val="40"/>
        </w:rPr>
        <w:t xml:space="preserve"> Просто об этом надо тоже говорить.</w:t>
      </w:r>
    </w:p>
    <w:p>
      <w:pPr>
        <w:pStyle w:val="Normal"/>
        <w:spacing w:lineRule="auto" w:line="312"/>
        <w:rPr>
          <w:szCs w:val="40"/>
        </w:rPr>
      </w:pPr>
      <w:r>
        <w:rPr>
          <w:szCs w:val="40"/>
          <w:u w:val="single"/>
        </w:rPr>
        <w:t>Клименко Н.Н.</w:t>
      </w:r>
      <w:r>
        <w:rPr>
          <w:szCs w:val="40"/>
        </w:rPr>
        <w:t xml:space="preserve"> И куда пошлешь, вы понимаете? </w:t>
      </w:r>
    </w:p>
    <w:p>
      <w:pPr>
        <w:pStyle w:val="Normal"/>
        <w:spacing w:lineRule="auto" w:line="312"/>
        <w:rPr>
          <w:szCs w:val="40"/>
        </w:rPr>
      </w:pPr>
      <w:r>
        <w:rPr>
          <w:szCs w:val="40"/>
          <w:u w:val="single"/>
        </w:rPr>
        <w:t>Председательствующий.</w:t>
      </w:r>
      <w:r>
        <w:rPr>
          <w:szCs w:val="40"/>
        </w:rPr>
        <w:t xml:space="preserve"> Нет, здесь же сейчас ученые сидят. Это же тоже вопрос. А почему нет тогда?</w:t>
      </w:r>
    </w:p>
    <w:p>
      <w:pPr>
        <w:pStyle w:val="Normal"/>
        <w:spacing w:lineRule="auto" w:line="312"/>
        <w:rPr>
          <w:szCs w:val="40"/>
        </w:rPr>
      </w:pPr>
      <w:r>
        <w:rPr>
          <w:szCs w:val="40"/>
          <w:u w:val="single"/>
        </w:rPr>
        <w:t>Клименко Н.Н.</w:t>
      </w:r>
      <w:r>
        <w:rPr>
          <w:szCs w:val="40"/>
        </w:rPr>
        <w:t xml:space="preserve"> А просто нет того уровня, нет той квалификации, которая нужна сегодня, для того чтобы делать… </w:t>
      </w:r>
    </w:p>
    <w:p>
      <w:pPr>
        <w:pStyle w:val="Normal"/>
        <w:spacing w:lineRule="auto" w:line="312"/>
        <w:rPr>
          <w:szCs w:val="40"/>
        </w:rPr>
      </w:pPr>
      <w:r>
        <w:rPr>
          <w:szCs w:val="40"/>
          <w:u w:val="single"/>
        </w:rPr>
        <w:t>Председательствующий.</w:t>
      </w:r>
      <w:r>
        <w:rPr>
          <w:szCs w:val="40"/>
        </w:rPr>
        <w:t xml:space="preserve"> Понятно. Но какое решение? Может быть, завозить оттуда и как-то создавать школы? Или там обучить и сюда привозить. </w:t>
      </w:r>
    </w:p>
    <w:p>
      <w:pPr>
        <w:pStyle w:val="Normal"/>
        <w:spacing w:lineRule="auto" w:line="312"/>
        <w:rPr>
          <w:szCs w:val="40"/>
        </w:rPr>
      </w:pPr>
      <w:r>
        <w:rPr>
          <w:szCs w:val="40"/>
          <w:u w:val="single"/>
        </w:rPr>
        <w:t>Клименко Н.Н.</w:t>
      </w:r>
      <w:r>
        <w:rPr>
          <w:szCs w:val="40"/>
        </w:rPr>
        <w:t xml:space="preserve"> Вот. Посылать туда учиться. Но это должны быть опять системные действия, не так, что вот…</w:t>
      </w:r>
    </w:p>
    <w:p>
      <w:pPr>
        <w:pStyle w:val="Normal"/>
        <w:spacing w:lineRule="auto" w:line="312"/>
        <w:rPr>
          <w:szCs w:val="40"/>
        </w:rPr>
      </w:pPr>
      <w:r>
        <w:rPr>
          <w:szCs w:val="40"/>
          <w:u w:val="single"/>
        </w:rPr>
        <w:t>Председательствующий.</w:t>
      </w:r>
      <w:r>
        <w:rPr>
          <w:szCs w:val="40"/>
        </w:rPr>
        <w:t xml:space="preserve"> Да, нет, понятно. Это в масштабах государства должно происходить.</w:t>
      </w:r>
    </w:p>
    <w:p>
      <w:pPr>
        <w:pStyle w:val="Normal"/>
        <w:spacing w:lineRule="auto" w:line="312"/>
        <w:rPr>
          <w:szCs w:val="40"/>
        </w:rPr>
      </w:pPr>
      <w:r>
        <w:rPr>
          <w:szCs w:val="40"/>
          <w:u w:val="single"/>
        </w:rPr>
        <w:t>Донник И.М.</w:t>
      </w:r>
      <w:r>
        <w:rPr>
          <w:szCs w:val="40"/>
        </w:rPr>
        <w:t xml:space="preserve"> Я такую маленькую можно добавлю? Вот Вугар Алиевич сегодня говорил, в МГУ они создали программу, курс на 4 месяца, генетиков, которые могут реально обучить и могут заниматься. Но такой курс стоит примерно 300 тысяч рублей. Вот какое предприятие может себе позволить посылать специалистов в год на обучение? Это первое. То есть здесь нужно финансирование. </w:t>
      </w:r>
    </w:p>
    <w:p>
      <w:pPr>
        <w:pStyle w:val="Normal"/>
        <w:spacing w:lineRule="auto" w:line="312"/>
        <w:rPr>
          <w:szCs w:val="40"/>
        </w:rPr>
      </w:pPr>
      <w:r>
        <w:rPr>
          <w:szCs w:val="40"/>
          <w:u w:val="single"/>
        </w:rPr>
        <w:t>Председательствующий.</w:t>
      </w:r>
      <w:r>
        <w:rPr>
          <w:szCs w:val="40"/>
        </w:rPr>
        <w:t xml:space="preserve"> Можно прокомментирую? Но генетика за три месяца обучить невозможно.</w:t>
      </w:r>
    </w:p>
    <w:p>
      <w:pPr>
        <w:pStyle w:val="Normal"/>
        <w:spacing w:lineRule="auto" w:line="312"/>
        <w:rPr>
          <w:szCs w:val="40"/>
        </w:rPr>
      </w:pPr>
      <w:r>
        <w:rPr>
          <w:szCs w:val="40"/>
          <w:u w:val="single"/>
        </w:rPr>
        <w:t>Донник И.М.</w:t>
      </w:r>
      <w:r>
        <w:rPr>
          <w:szCs w:val="40"/>
        </w:rPr>
        <w:t xml:space="preserve"> За четыре.</w:t>
      </w:r>
    </w:p>
    <w:p>
      <w:pPr>
        <w:pStyle w:val="Normal"/>
        <w:spacing w:lineRule="auto" w:line="312"/>
        <w:rPr>
          <w:szCs w:val="40"/>
        </w:rPr>
      </w:pPr>
      <w:r>
        <w:rPr>
          <w:szCs w:val="40"/>
          <w:u w:val="single"/>
        </w:rPr>
        <w:t>Председательствующий.</w:t>
      </w:r>
      <w:r>
        <w:rPr>
          <w:szCs w:val="40"/>
        </w:rPr>
        <w:t xml:space="preserve"> Ну, за четыре.</w:t>
      </w:r>
    </w:p>
    <w:p>
      <w:pPr>
        <w:pStyle w:val="Normal"/>
        <w:spacing w:lineRule="auto" w:line="312"/>
        <w:rPr>
          <w:szCs w:val="40"/>
        </w:rPr>
      </w:pPr>
      <w:r>
        <w:rPr>
          <w:szCs w:val="40"/>
          <w:u w:val="single"/>
        </w:rPr>
        <w:t>Донник И.М.</w:t>
      </w:r>
      <w:r>
        <w:rPr>
          <w:szCs w:val="40"/>
        </w:rPr>
        <w:t xml:space="preserve"> А за три дня, то что нам Байер предлагает, … Байер предложили за три дня обучить за огромные деньги. </w:t>
      </w:r>
    </w:p>
    <w:p>
      <w:pPr>
        <w:pStyle w:val="Normal"/>
        <w:spacing w:lineRule="auto" w:line="312"/>
        <w:rPr>
          <w:szCs w:val="40"/>
        </w:rPr>
      </w:pPr>
      <w:r>
        <w:rPr>
          <w:szCs w:val="40"/>
          <w:u w:val="single"/>
        </w:rPr>
        <w:t>Клименко Н.Н</w:t>
      </w:r>
      <w:r>
        <w:rPr>
          <w:szCs w:val="40"/>
        </w:rPr>
        <w:t xml:space="preserve"> Нет, чтобы мы с ними лицензионный договор заключили. Три дня достаточно, чтобы…</w:t>
      </w:r>
    </w:p>
    <w:p>
      <w:pPr>
        <w:pStyle w:val="Normal"/>
        <w:spacing w:lineRule="auto" w:line="312"/>
        <w:rPr>
          <w:szCs w:val="40"/>
        </w:rPr>
      </w:pPr>
      <w:r>
        <w:rPr>
          <w:szCs w:val="40"/>
          <w:u w:val="single"/>
        </w:rPr>
        <w:t>Донник И.М.</w:t>
      </w:r>
      <w:r>
        <w:rPr>
          <w:szCs w:val="40"/>
        </w:rPr>
        <w:t xml:space="preserve"> Поэтому здесь, наверное, все-таки путь один. В вузах сейчас засилье вот этой бюрократии. То есть вот не случайно коллега все-таки он тут пытался донести до нас, приходит аккредитация, закрывает из-за того, что там, у кого стадиона нет, у кого запятая не там стоит. Но это ничего не сделать. Потому что в стандарте прописан стадион, как говорится. … ничего ты не сделаешь. Стандарты меняют не так быстро.</w:t>
      </w:r>
    </w:p>
    <w:p>
      <w:pPr>
        <w:pStyle w:val="Normal"/>
        <w:spacing w:lineRule="auto" w:line="312"/>
        <w:rPr>
          <w:szCs w:val="40"/>
        </w:rPr>
      </w:pPr>
      <w:r>
        <w:rPr>
          <w:szCs w:val="40"/>
        </w:rPr>
        <w:t xml:space="preserve">Поэтому здесь им надо готовиться. Чтобы вузу подготовиться к аккредитации, это нужно целыми сутками сидеть, писать бумаги. И поэтому сейчас вот это тоже очень большая проблема. Это все страдают, и особенно наши сельскохозяйстввенные вузы, к ним более жесткие требования предъявляют. </w:t>
      </w:r>
    </w:p>
    <w:p>
      <w:pPr>
        <w:pStyle w:val="Normal"/>
        <w:spacing w:lineRule="auto" w:line="312"/>
        <w:rPr>
          <w:szCs w:val="40"/>
        </w:rPr>
      </w:pPr>
      <w:r>
        <w:rPr>
          <w:szCs w:val="40"/>
        </w:rPr>
        <w:t>Путь один. Все-таки в этих вузах найти время, финансирование, открыть эти программы и учить. Но вот вы говорите: мы внутри своего предприятия можем это делать. Но, когда за рубеж посылается делегация из любого предприятия, я задавала им вопрос, а что вам мешает, вот хоть одного преподавателя возьмите с собой на баланс, на прицеп, но у вуза нет таких больших денег, но хоть одного обучите. Вот взяли бы одного-двух ученых,  вы бы уже получили какую-то перспективу. Никто это не делает.И вот здесь опять же мы упираемся в недофинансирование.</w:t>
      </w:r>
    </w:p>
    <w:p>
      <w:pPr>
        <w:pStyle w:val="Normal"/>
        <w:spacing w:lineRule="auto" w:line="312"/>
        <w:rPr>
          <w:i/>
          <w:i/>
          <w:szCs w:val="40"/>
        </w:rPr>
      </w:pPr>
      <w:r>
        <w:rPr>
          <w:i/>
          <w:szCs w:val="40"/>
        </w:rPr>
        <w:t>(Идет обсуждение)</w:t>
      </w:r>
    </w:p>
    <w:p>
      <w:pPr>
        <w:pStyle w:val="Normal"/>
        <w:spacing w:lineRule="auto" w:line="312"/>
        <w:rPr>
          <w:szCs w:val="40"/>
        </w:rPr>
      </w:pPr>
      <w:r>
        <w:rPr>
          <w:szCs w:val="40"/>
          <w:u w:val="single"/>
        </w:rPr>
        <w:t>Председательствующий.</w:t>
      </w:r>
      <w:r>
        <w:rPr>
          <w:szCs w:val="40"/>
        </w:rPr>
        <w:t xml:space="preserve">  Александр Васильевич, а у вас есть мнение по этому вопросу? Вот как вы считаете?</w:t>
      </w:r>
    </w:p>
    <w:p>
      <w:pPr>
        <w:pStyle w:val="Normal"/>
        <w:spacing w:lineRule="auto" w:line="312"/>
        <w:rPr>
          <w:szCs w:val="40"/>
        </w:rPr>
      </w:pPr>
      <w:r>
        <w:rPr>
          <w:szCs w:val="40"/>
          <w:u w:val="single"/>
        </w:rPr>
        <w:t xml:space="preserve">Петриков </w:t>
        <w:tab/>
        <w:t>А.В.</w:t>
      </w:r>
      <w:r>
        <w:rPr>
          <w:szCs w:val="40"/>
        </w:rPr>
        <w:t xml:space="preserve"> Естественно. Я считаю, что, и мы это делали, что Министерство сельского хозяйства, департамент, может набрать в наших 54 вузах студентов старших курсов или аспирантов, скажем, несколько десятков человек, и послать их на стажировку в ведущие центры селекционные, и отечественные, и зарубежные. И это надо сделать. Это требует просто организационных усилий.</w:t>
      </w:r>
    </w:p>
    <w:p>
      <w:pPr>
        <w:pStyle w:val="Normal"/>
        <w:spacing w:lineRule="auto" w:line="312"/>
        <w:rPr>
          <w:szCs w:val="40"/>
        </w:rPr>
      </w:pPr>
      <w:r>
        <w:rPr>
          <w:szCs w:val="40"/>
        </w:rPr>
        <w:t>Но как говорил мой учитель Александр Александрович Никонов, последний президент ВАСХНИЛ - попробуйте в России что-нибудь организовать.</w:t>
      </w:r>
    </w:p>
    <w:p>
      <w:pPr>
        <w:pStyle w:val="Normal"/>
        <w:spacing w:lineRule="auto" w:line="312"/>
        <w:rPr>
          <w:szCs w:val="40"/>
        </w:rPr>
      </w:pPr>
      <w:r>
        <w:rPr>
          <w:szCs w:val="40"/>
          <w:u w:val="single"/>
        </w:rPr>
        <w:t>Председательствующий.</w:t>
      </w:r>
      <w:r>
        <w:rPr>
          <w:szCs w:val="40"/>
        </w:rPr>
        <w:t xml:space="preserve"> Нет, на самом деле, если их нет, да, то их и не будет, а соответственно надо посылать туда, и вы правильно сказали, на системной основе. Я не верю, что вот, знаете, там прицепом поехал, он там чему-то научился, потом его надо просто, если он талантливый, и научился чему-то, его тогда надо брать в хозяйство, там, и держаться за него, там, и чтобы он других учил. Это должно все-таки, это позиция государства, не будет бизнес заниматься обучением там преподавательского состава, для того чтобы действительно плодили конкурентов.</w:t>
      </w:r>
    </w:p>
    <w:p>
      <w:pPr>
        <w:pStyle w:val="Normal"/>
        <w:spacing w:lineRule="auto" w:line="312"/>
        <w:rPr>
          <w:szCs w:val="40"/>
        </w:rPr>
      </w:pPr>
      <w:r>
        <w:rPr>
          <w:szCs w:val="40"/>
          <w:u w:val="single"/>
        </w:rPr>
        <w:t>Клименко Н.Н</w:t>
      </w:r>
      <w:r>
        <w:rPr>
          <w:szCs w:val="40"/>
        </w:rPr>
        <w:t xml:space="preserve">  Ну это же противоречит Сути бизнеса.</w:t>
      </w:r>
    </w:p>
    <w:p>
      <w:pPr>
        <w:pStyle w:val="Normal"/>
        <w:spacing w:lineRule="auto" w:line="312"/>
        <w:rPr>
          <w:szCs w:val="40"/>
        </w:rPr>
      </w:pPr>
      <w:r>
        <w:rPr>
          <w:szCs w:val="40"/>
          <w:u w:val="single"/>
        </w:rPr>
        <w:t>Председательствующий.</w:t>
      </w:r>
      <w:r>
        <w:rPr>
          <w:szCs w:val="40"/>
        </w:rPr>
        <w:t xml:space="preserve"> Нет, логике бизнеса. Да нет, ну бизнес, он несет социальную нагрузку в части налогов, выплаты зарплаты, но в части, скажем так, свои секреты, а тем более там основа-то в чем заключается, да, то есть в какой-то идее, которая уникальна, и которую они могут применить, а если это будет, значит... </w:t>
      </w:r>
    </w:p>
    <w:p>
      <w:pPr>
        <w:pStyle w:val="Normal"/>
        <w:spacing w:lineRule="auto" w:line="312"/>
        <w:rPr>
          <w:szCs w:val="40"/>
        </w:rPr>
      </w:pPr>
      <w:r>
        <w:rPr>
          <w:szCs w:val="40"/>
        </w:rPr>
        <w:t>Ну во всяком случае, скажем так, коллеги, я так понимаю, с которыми приходится из-за рубежа конкурировать, они так не делают.</w:t>
      </w:r>
    </w:p>
    <w:p>
      <w:pPr>
        <w:pStyle w:val="Normal"/>
        <w:spacing w:lineRule="auto" w:line="312"/>
        <w:rPr>
          <w:szCs w:val="40"/>
        </w:rPr>
      </w:pPr>
      <w:r>
        <w:rPr>
          <w:szCs w:val="40"/>
        </w:rPr>
        <w:t>Что вы хотели сказать? Да, пожалуйста.</w:t>
      </w:r>
    </w:p>
    <w:p>
      <w:pPr>
        <w:pStyle w:val="Normal"/>
        <w:spacing w:lineRule="auto" w:line="312"/>
        <w:rPr>
          <w:szCs w:val="40"/>
        </w:rPr>
      </w:pPr>
      <w:r>
        <w:rPr>
          <w:szCs w:val="40"/>
          <w:u w:val="single"/>
        </w:rPr>
        <w:t>Кузьмин И.И.</w:t>
      </w:r>
      <w:r>
        <w:rPr>
          <w:szCs w:val="40"/>
        </w:rPr>
        <w:t xml:space="preserve"> Кузьмин Иван Иванович, заместитель председателя Межправительственного совета СНГ по семеноводству.</w:t>
      </w:r>
    </w:p>
    <w:p>
      <w:pPr>
        <w:pStyle w:val="Normal"/>
        <w:spacing w:lineRule="auto" w:line="312"/>
        <w:rPr>
          <w:szCs w:val="40"/>
        </w:rPr>
      </w:pPr>
      <w:r>
        <w:rPr>
          <w:szCs w:val="40"/>
        </w:rPr>
        <w:t>Я Николая Николаевича давно знаю, он выступил очень хорошо. Был я у него в хозяйстве, всё нормально. Но последним его высказыванием, что наши ученые не те, которые там за рубежом, я в корне не согласен.</w:t>
      </w:r>
    </w:p>
    <w:p>
      <w:pPr>
        <w:pStyle w:val="Normal"/>
        <w:spacing w:lineRule="auto" w:line="312"/>
        <w:rPr>
          <w:szCs w:val="40"/>
        </w:rPr>
      </w:pPr>
      <w:r>
        <w:rPr>
          <w:szCs w:val="40"/>
        </w:rPr>
        <w:t>Я один пример вам приведу. Сорт пшеницы "Безостый 1", Лукьяненко Павла Пантелеймоновича, районированный сорт был в 1961 году. И по решению нашего правительства, по соглашению с Турцией, было дано задание ежегодно отгружать туда до 50 тысяч тонн семян этого сорта.</w:t>
      </w:r>
    </w:p>
    <w:p>
      <w:pPr>
        <w:pStyle w:val="Normal"/>
        <w:spacing w:lineRule="auto" w:line="312"/>
        <w:rPr>
          <w:szCs w:val="40"/>
        </w:rPr>
      </w:pPr>
      <w:r>
        <w:rPr>
          <w:szCs w:val="40"/>
        </w:rPr>
        <w:t>Я тогда возглавлял Главзаготсемфонд СССР, мне пришлось этим делом заниматься непосредственно.</w:t>
      </w:r>
    </w:p>
    <w:p>
      <w:pPr>
        <w:pStyle w:val="Normal"/>
        <w:spacing w:lineRule="auto" w:line="312"/>
        <w:rPr>
          <w:szCs w:val="40"/>
        </w:rPr>
      </w:pPr>
      <w:r>
        <w:rPr>
          <w:szCs w:val="40"/>
        </w:rPr>
        <w:t xml:space="preserve">Прошло очень много лет, вот посчитайте все, время есть. До сегодняшнего дня Турция из 9 миллионов посевов озимой пшеницы 2 миллиона занимает сортом "Безостый 1". </w:t>
      </w:r>
    </w:p>
    <w:p>
      <w:pPr>
        <w:pStyle w:val="Normal"/>
        <w:spacing w:lineRule="auto" w:line="312"/>
        <w:rPr>
          <w:szCs w:val="40"/>
        </w:rPr>
      </w:pPr>
      <w:r>
        <w:rPr>
          <w:szCs w:val="40"/>
        </w:rPr>
        <w:t>Я Романенко попросил: возьмите всё же, ну что там может остаться от этого сорта за эти годы. Взяли образец, разложили всё. 99,9 процента - "Безостый 1".</w:t>
      </w:r>
    </w:p>
    <w:p>
      <w:pPr>
        <w:pStyle w:val="Normal"/>
        <w:spacing w:lineRule="auto" w:line="312"/>
        <w:rPr>
          <w:szCs w:val="40"/>
        </w:rPr>
      </w:pPr>
      <w:r>
        <w:rPr>
          <w:szCs w:val="40"/>
        </w:rPr>
        <w:t>Всё зависит от того, как мы ведем семеноводство, дорогие друзья.</w:t>
      </w:r>
    </w:p>
    <w:p>
      <w:pPr>
        <w:pStyle w:val="Normal"/>
        <w:spacing w:lineRule="auto" w:line="312"/>
        <w:rPr>
          <w:szCs w:val="40"/>
        </w:rPr>
      </w:pPr>
      <w:r>
        <w:rPr>
          <w:szCs w:val="40"/>
        </w:rPr>
        <w:t xml:space="preserve">Почему здесь сегодня, вот вы все выступаете, семеноводы, и не говорите, что у нас нет семеноводства в Российской Федерации, разрушено оно было, когда Ельцин подписал указ о ликвидации колхозов, совхозов. </w:t>
      </w:r>
    </w:p>
    <w:p>
      <w:pPr>
        <w:pStyle w:val="Normal"/>
        <w:spacing w:lineRule="auto" w:line="312"/>
        <w:rPr>
          <w:szCs w:val="40"/>
        </w:rPr>
      </w:pPr>
      <w:r>
        <w:rPr>
          <w:szCs w:val="40"/>
        </w:rPr>
        <w:t>А где это семеноводство было? Это было в лучших хозяйствах колхозов и совхозов. И вот с тех пор прошло уже столько лет, и мы до сих пор не создали систему семеноводства. Без системного ведения эта отрасль невозможна. Без планового ведения, без планового, ещё раз повторяю, невозможно. Без заказов семеноводства не будет.</w:t>
      </w:r>
    </w:p>
    <w:p>
      <w:pPr>
        <w:pStyle w:val="Normal"/>
        <w:spacing w:lineRule="auto" w:line="312"/>
        <w:rPr>
          <w:szCs w:val="40"/>
        </w:rPr>
      </w:pPr>
      <w:r>
        <w:rPr>
          <w:szCs w:val="40"/>
        </w:rPr>
        <w:t>Поэтому, сколько бы мы здесь ни говорили, сколько бы мы здесь друг друга не убеждали, без этого ничего не будет.</w:t>
      </w:r>
    </w:p>
    <w:p>
      <w:pPr>
        <w:pStyle w:val="Normal"/>
        <w:spacing w:lineRule="auto" w:line="312"/>
        <w:rPr>
          <w:szCs w:val="40"/>
        </w:rPr>
      </w:pPr>
      <w:r>
        <w:rPr>
          <w:szCs w:val="40"/>
        </w:rPr>
        <w:t xml:space="preserve">Что касается наших сортов, наши сорта шедевры, по сравнению со всеми. </w:t>
      </w:r>
    </w:p>
    <w:p>
      <w:pPr>
        <w:pStyle w:val="Normal"/>
        <w:spacing w:lineRule="auto" w:line="312"/>
        <w:rPr>
          <w:szCs w:val="40"/>
        </w:rPr>
      </w:pPr>
      <w:r>
        <w:rPr>
          <w:szCs w:val="40"/>
        </w:rPr>
        <w:t>Когда вот в Совете Федерации обсуждали, да и здесь, вопросы органического земледелия и органического производства продукции, я в Совете Федерации выступил и сказал: как же вам не стыдно, сенаторы? Привезли из Германии немцев, которые нас учат, как нам производить. Да мы органической продукцией занимались в советские времена, но мы это делали для детского питания, и всё было отработано.</w:t>
      </w:r>
    </w:p>
    <w:p>
      <w:pPr>
        <w:pStyle w:val="Normal"/>
        <w:spacing w:lineRule="auto" w:line="312"/>
        <w:rPr>
          <w:szCs w:val="40"/>
        </w:rPr>
      </w:pPr>
      <w:r>
        <w:rPr>
          <w:szCs w:val="40"/>
        </w:rPr>
        <w:t>У нас, когда мы говорим по импортозамещению, то я сделал такую формулу или вывод. Или не знают о наших возможностях, или не хотят бороться с импортной мафией. Вот, это самое главное.</w:t>
      </w:r>
    </w:p>
    <w:p>
      <w:pPr>
        <w:pStyle w:val="Normal"/>
        <w:spacing w:lineRule="auto" w:line="312"/>
        <w:rPr>
          <w:szCs w:val="40"/>
        </w:rPr>
      </w:pPr>
      <w:r>
        <w:rPr>
          <w:szCs w:val="40"/>
        </w:rPr>
        <w:t>Поэтому давайте вот так работать, дорогие друзья, не бить друг друга, а нам надо создавать такие условия для работы, которые бы позволяли производить хорошие семена, а семена – это, я 20 раз выступал с докладами, гранитный фундамент продовольственной независимости и безопасности. Спасибо.</w:t>
      </w:r>
    </w:p>
    <w:p>
      <w:pPr>
        <w:pStyle w:val="Normal"/>
        <w:spacing w:lineRule="auto" w:line="312"/>
        <w:rPr>
          <w:szCs w:val="40"/>
        </w:rPr>
      </w:pPr>
      <w:r>
        <w:rPr>
          <w:szCs w:val="40"/>
          <w:u w:val="single"/>
        </w:rPr>
        <w:t>Председательствующий.</w:t>
      </w:r>
      <w:r>
        <w:rPr>
          <w:szCs w:val="40"/>
        </w:rPr>
        <w:t xml:space="preserve">  Да, спасибо огромное.</w:t>
      </w:r>
    </w:p>
    <w:p>
      <w:pPr>
        <w:pStyle w:val="Normal"/>
        <w:spacing w:lineRule="auto" w:line="312"/>
        <w:rPr>
          <w:szCs w:val="40"/>
        </w:rPr>
      </w:pPr>
      <w:r>
        <w:rPr>
          <w:szCs w:val="40"/>
        </w:rPr>
        <w:t>Иван Иванович сказал самую главную, то, что мы вот в течение 2-3 часов обсуждали.</w:t>
      </w:r>
    </w:p>
    <w:p>
      <w:pPr>
        <w:pStyle w:val="Normal"/>
        <w:spacing w:lineRule="auto" w:line="312"/>
        <w:rPr>
          <w:szCs w:val="40"/>
        </w:rPr>
      </w:pPr>
      <w:r>
        <w:rPr>
          <w:szCs w:val="40"/>
          <w:u w:val="single"/>
        </w:rPr>
        <w:t>Председательствующий</w:t>
      </w:r>
      <w:r>
        <w:rPr>
          <w:szCs w:val="40"/>
        </w:rPr>
        <w:t xml:space="preserve"> Давайте послушаем ещё одного производственника, Савченко Ивана Тихоновича, директора ЗАО "Агрофирма "Павловская нива".</w:t>
      </w:r>
    </w:p>
    <w:p>
      <w:pPr>
        <w:pStyle w:val="Normal"/>
        <w:spacing w:lineRule="auto" w:line="312"/>
        <w:ind w:firstLine="709"/>
        <w:rPr/>
      </w:pPr>
      <w:r>
        <w:rPr>
          <w:szCs w:val="40"/>
          <w:u w:val="single"/>
        </w:rPr>
        <w:t>Савченко И.Т.</w:t>
      </w:r>
      <w:r>
        <w:rPr>
          <w:szCs w:val="40"/>
        </w:rPr>
        <w:t xml:space="preserve"> </w:t>
      </w:r>
      <w:r>
        <w:rPr/>
        <w:t>Коротко представлюсь. Я директор ЗАО «Агрофирма Павловская нива» из Воронежской области. Наше предприятие на протяжении последних 15 лет серьезно занимается семеноводством зерновых и зернобобовых культур отечественной селекции. На сегодня мы крупнейший производитель семян в Воронежской области, имеющий более 20 лицензионных договоров, практически, со всеми государственными селекцентрами европейской части России. Ежегодно мы выплачиваем им более 10 млн. руб. лицензионных платежей – роялти. Кроме того, в рамках частно-государственного партнерства мы на своей земле за свой счет создали Ерышевсвкий госсортучасток, полностью закупили для него всю необходимую технику, и ежегодно в полном объеме его финансируем.</w:t>
      </w:r>
    </w:p>
    <w:p>
      <w:pPr>
        <w:pStyle w:val="Normal"/>
        <w:spacing w:lineRule="auto" w:line="312"/>
        <w:ind w:firstLine="709"/>
        <w:rPr/>
      </w:pPr>
      <w:r>
        <w:rPr/>
        <w:t>Все вышеперечисленное позволяет считать, что мы изнутри знаем нынешнее состояние и селекции, и семеноводства и это дает нам право высказать сегодня мысли, которые боюсь, покажутся крамольными.  Начну с того, что не случайно сейчас выразился так: «… и селекция, и семеноводство», хотя обычно все говорят «селекция и семеноводство».</w:t>
      </w:r>
    </w:p>
    <w:p>
      <w:pPr>
        <w:pStyle w:val="Normal"/>
        <w:spacing w:lineRule="auto" w:line="312"/>
        <w:ind w:firstLine="709"/>
        <w:rPr/>
      </w:pPr>
      <w:r>
        <w:rPr/>
        <w:t xml:space="preserve">Объясню в чем тут разница. Дело в том, что за последние 10 лет в стране бизнес построил семзаводы, мощности которых превышают потребности в подработке семян высоких репродукций. Если в Комитете есть в этом сомнения, попросите собрать  соответствующую информацию. По крайней мере, такая ситуация по семеноводству зерновых, зернобобовых и даже по сахарной свекле. Думаю что и по кукурузокалибровочным заводам то же самое. </w:t>
      </w:r>
    </w:p>
    <w:p>
      <w:pPr>
        <w:pStyle w:val="Normal"/>
        <w:spacing w:lineRule="auto" w:line="312"/>
        <w:ind w:firstLine="709"/>
        <w:rPr/>
      </w:pPr>
      <w:r>
        <w:rPr/>
        <w:t xml:space="preserve"> </w:t>
      </w:r>
      <w:r>
        <w:rPr/>
        <w:t>Таким образом, уважаемое высокое собрание, по большому счету в стране есть где и есть кому производить качественные семена. А, следовательно, причина нашей импортозависимости в селекции.</w:t>
      </w:r>
    </w:p>
    <w:p>
      <w:pPr>
        <w:pStyle w:val="Normal"/>
        <w:spacing w:lineRule="auto" w:line="312"/>
        <w:ind w:firstLine="709"/>
        <w:rPr/>
      </w:pPr>
      <w:r>
        <w:rPr/>
        <w:t>И проблема здесь просто кричащая. Если сегодня не признать этот факт, и законодателям с Минсельхозом не определить для себя, что задача решения проблем в селекции является абсолютно приоритетной, и без ее решения в абсолютно полном объеме хлопотать над множеством других, действительно существующих проблем и рассчитывать на то, что в ближайшие 10 лет импортозависимось сократится, совершенно наивно.</w:t>
      </w:r>
    </w:p>
    <w:p>
      <w:pPr>
        <w:pStyle w:val="Normal"/>
        <w:spacing w:lineRule="auto" w:line="312"/>
        <w:ind w:firstLine="709"/>
        <w:rPr/>
      </w:pPr>
      <w:r>
        <w:rPr/>
        <w:t>Нет, решить проблему импортозависимости, конечно можно другим способом. Благо в нашей истории такой опыт есть. Можно и сейчас, всеми правдами и неправдами пропускать в Госреестр отечественные сорта, пограничные со стандартами, а с другой стороны, тормозить импортные, на порядок превышающие стандарты. Да добавить сюда возможности Россельхознадзора и таможни по ввозу импорта, глядишь все показатели, предусмотренные, в частности ФНТП, будут красиво выполняться. А то, что сократится валовка и на тормозах будет спущена поставленная президентом задача удвоения экспорта, как водится, спишем на погодные условия, а сельскохозяйственную отрасль потихоньку опять станем называть бездонной черной ямой.</w:t>
      </w:r>
    </w:p>
    <w:p>
      <w:pPr>
        <w:pStyle w:val="Normal"/>
        <w:spacing w:lineRule="auto" w:line="312"/>
        <w:ind w:firstLine="709"/>
        <w:rPr/>
      </w:pPr>
      <w:r>
        <w:rPr/>
        <w:t xml:space="preserve">Можно, конечно, и здесь говорить, и потом, как результат, биться над фермерской льготой, методикой госсортоиспытаний, поправками в закон о семеноводстве и десятками, если не сотнями других проблем, повторюсь, действительно существующих, но если сегодня немедленно не создать условия нашим селекционерам даже не равные, а лучшие, чем имеют их зарубежные коллеги, то мы гарантированно будем продолжать помогать наращивать свою мощь западным компаниям. </w:t>
      </w:r>
    </w:p>
    <w:p>
      <w:pPr>
        <w:pStyle w:val="Normal"/>
        <w:spacing w:lineRule="auto" w:line="312"/>
        <w:ind w:firstLine="709"/>
        <w:rPr/>
      </w:pPr>
      <w:r>
        <w:rPr/>
        <w:t>Уважаемые господа, сложившаяся ситуация не вина наших выдающихся селекционеров. Более того, я бы призвал прямо сегодня, от имени всех присутствующих, обратиться к Президенту страны уже в этом году присвоить звание Героя России скажем Сандухадзе Баграту Исменовичу. Два года назад мы выходили с такой инициативой по Анатолию Ивановичу Грабовец, но очевидно нашего авторитета не хватило. А в принципе, хоть Грабовец, хоть Сандухадзе, хоть Беспалова – я называю только наших, поистине великих селекционеров-пшеничников - каждый из них уже трижды заслужил это звание.</w:t>
      </w:r>
    </w:p>
    <w:p>
      <w:pPr>
        <w:pStyle w:val="Normal"/>
        <w:spacing w:lineRule="auto" w:line="312"/>
        <w:ind w:firstLine="709"/>
        <w:rPr/>
      </w:pPr>
      <w:r>
        <w:rPr/>
        <w:t>Вы спросите меня, что конкретно ты предлагаешь? Отвечу.</w:t>
      </w:r>
    </w:p>
    <w:p>
      <w:pPr>
        <w:pStyle w:val="Normal"/>
        <w:spacing w:lineRule="auto" w:line="312"/>
        <w:ind w:firstLine="709"/>
        <w:rPr/>
      </w:pPr>
      <w:r>
        <w:rPr/>
        <w:t xml:space="preserve">Первое. Определить самых сильных на сегодняшний день несколько государственных селекцентров, где есть мощная, зарекомендовавшая себя, селекционная школа и оснастить их так, чтобы им позавидовал любой зарубежный селекцентр! </w:t>
      </w:r>
    </w:p>
    <w:p>
      <w:pPr>
        <w:pStyle w:val="Normal"/>
        <w:spacing w:lineRule="auto" w:line="312"/>
        <w:ind w:firstLine="709"/>
        <w:rPr/>
      </w:pPr>
      <w:r>
        <w:rPr/>
        <w:t>Второе. Объявить по всей стране конкурс по типу «Лидеры России» и набрать в эти селекцентры-школы молодых, перспективных, создав им условия, о которых могут только мечтать их коллеги за рубежом. Такие же суперусловия создать там для наших великих патриархов-селекционеров.</w:t>
      </w:r>
    </w:p>
    <w:p>
      <w:pPr>
        <w:pStyle w:val="Normal"/>
        <w:spacing w:lineRule="auto" w:line="312"/>
        <w:ind w:firstLine="709"/>
        <w:rPr/>
      </w:pPr>
      <w:r>
        <w:rPr/>
        <w:t>Третье. Реорганизовать слабые селекционные центры, допустив участие заинтересованных частных инвесторов на обоюдо-выгодных условиях государственно-частного партнерства.</w:t>
      </w:r>
    </w:p>
    <w:p>
      <w:pPr>
        <w:pStyle w:val="Normal"/>
        <w:spacing w:lineRule="auto" w:line="312"/>
        <w:ind w:firstLine="709"/>
        <w:rPr/>
      </w:pPr>
      <w:r>
        <w:rPr/>
        <w:t xml:space="preserve">Четвертое. Середнячков надо оставить пока на тех условиях, на которых они работают сейчас, с перспективой примкнуть к первым или вторым. </w:t>
      </w:r>
    </w:p>
    <w:p>
      <w:pPr>
        <w:pStyle w:val="Normal"/>
        <w:spacing w:lineRule="auto" w:line="312"/>
        <w:ind w:firstLine="709"/>
        <w:rPr/>
      </w:pPr>
      <w:r>
        <w:rPr/>
        <w:t>Вот это и есть программные  четыре шага, а по сути одно, главнейшее решение проблемы. Наверное, вы скажите, где взять деньги на первые два пункта? Тоже отвечу. Во-первых, это совсем небольшие для нашей страны деньги. Если есть политическая воля импортозависимость по семенам действительно ликвидировать, то способов найти деньги – масса! Например, введите пошлину на экспорт удобрений и этих денег хватит оснастить не только суперселекцентры, а вообще все существующие и еще на одно Сколково останется.</w:t>
      </w:r>
    </w:p>
    <w:p>
      <w:pPr>
        <w:pStyle w:val="Normal"/>
        <w:spacing w:lineRule="auto" w:line="312"/>
        <w:ind w:firstLine="709"/>
        <w:rPr/>
      </w:pPr>
      <w:r>
        <w:rPr/>
        <w:t>Если на это политической воли нет – хорошо, возьмите опять с нас крестьян. Снимите субсидии на строительство новых семзаводов. Они, семзаводы,  уверяю, будут продолжать строиться и без всяких субсидий.</w:t>
      </w:r>
    </w:p>
    <w:p>
      <w:pPr>
        <w:pStyle w:val="Normal"/>
        <w:spacing w:lineRule="auto" w:line="312"/>
        <w:ind w:firstLine="709"/>
        <w:rPr/>
      </w:pPr>
      <w:r>
        <w:rPr/>
        <w:t xml:space="preserve">Вы скажете, что селекцентры не в Минсельхозе…,  и субсидии с Минсельхоза на них тратить нельзя... Так передайте их в Минсельхоз! </w:t>
      </w:r>
    </w:p>
    <w:p>
      <w:pPr>
        <w:pStyle w:val="Normal"/>
        <w:spacing w:lineRule="auto" w:line="312"/>
        <w:ind w:firstLine="709"/>
        <w:rPr/>
      </w:pPr>
      <w:r>
        <w:rPr/>
        <w:t>Господа, вы меня поймите, я родом из городка Павловск, где в 1709 году по указу Петра на р.Дон была заложена верфь. А в 1711 году уже были готовы 13 судов! Без интернета, без мобильных  и немобильных телефонов… 13 судов!!! Поэтому мне, извините, сложно понять,  как можно годами, десятилетиями не решать очевидные вещи!</w:t>
      </w:r>
    </w:p>
    <w:p>
      <w:pPr>
        <w:pStyle w:val="Normal"/>
        <w:spacing w:lineRule="auto" w:line="312"/>
        <w:ind w:firstLine="709"/>
        <w:rPr/>
      </w:pPr>
      <w:r>
        <w:rPr/>
        <w:t>Прошу обратить внимание, что в развитых странах селекция не является расходной частью бюджета. Наоборот, там всякие Сингенты от своей деятельности отчисляют немалые деньги в казну. Да, у нас таких сегодня нет, но они и не появятся, если не будут созданы условия. Ясно же, что начинать надо с частно-государственного партнерства. Мне говорят: «Так вот же начало положено. «Щелково  Агрохим», «Русагро» и институт сахарной свеклы у нас под Воронежем что-то уже создали!»</w:t>
      </w:r>
    </w:p>
    <w:p>
      <w:pPr>
        <w:pStyle w:val="Normal"/>
        <w:spacing w:lineRule="auto" w:line="312"/>
        <w:ind w:firstLine="709"/>
        <w:rPr/>
      </w:pPr>
      <w:r>
        <w:rPr/>
        <w:t xml:space="preserve">Господа, это не партнерство. Это временное сотрудничество на принципе «ты мне – я тебе». На этом принципе бизнес не будет вкладываться «по полной», уверяю вас. </w:t>
      </w:r>
    </w:p>
    <w:p>
      <w:pPr>
        <w:pStyle w:val="Normal"/>
        <w:spacing w:lineRule="auto" w:line="312"/>
        <w:ind w:firstLine="709"/>
        <w:rPr/>
      </w:pPr>
      <w:r>
        <w:rPr/>
        <w:t xml:space="preserve">Сложившаяся ситуация по сахарной свекле ярчайший пример, где можно реализовать  третий шаг предлагаемого нами решения. Всего в 1,5 км от здания института мощная отечественная компания «Щелково Агрохим» построила современнейший завод по подготовке семян сахарной свеклы.  Еще одна мощная отечественная компания «Русагро», имеющая в собственности 10 сахарных заводов и ежегодно выращивающая более 100 тыс. га свеклы, объявила о своей готовности в союзе со «Щелково Агрохим» заниматься селекцией…. </w:t>
      </w:r>
    </w:p>
    <w:p>
      <w:pPr>
        <w:pStyle w:val="Normal"/>
        <w:spacing w:lineRule="auto" w:line="312"/>
        <w:ind w:firstLine="709"/>
        <w:rPr/>
      </w:pPr>
      <w:r>
        <w:rPr/>
        <w:t>Ну чего нам еще надо? Государство, покрути головой, посмотри на опыт развитых стран, порадуйся, что есть готовность «Щелково Агорохим» и «Русагро», перекрестись и отдай без сожаления с потрохами все, что относится так или иначе к селекции сахарной свеклы (имущество, людей, наработки, все!!!) Создайте новое, совместное предприятие. И не важно, какая там доля государства будет… Поверьте, Каракотов с Машковичем, в этом случае, и по зарплатам, и по оборудованию, и по генному маркированию, и все остальное решат очень оперативно и на самом высоком уровне.</w:t>
      </w:r>
    </w:p>
    <w:p>
      <w:pPr>
        <w:pStyle w:val="Normal"/>
        <w:spacing w:lineRule="auto" w:line="312"/>
        <w:ind w:firstLine="709"/>
        <w:rPr/>
      </w:pPr>
      <w:r>
        <w:rPr/>
        <w:t>И у нас появится первый опыт. Посмотрим, как это работает. Может из этого вырастет первый отечественный гигант. А вот   к уставу нового предприятия надо отнестись серьезно. Там очень жестко должно быть прописано, что новое предприятие, назовем его «ЦукорГибрид» навсегда сохранит, как основной вид своей деятельности, селекцию сахарной свеклы, а государство, в свою очередь, никогда не будет покушаться на  имущественные права других участников в т.ч. и на продукт, созданный в результате деятельности «ЦукорГибрид».</w:t>
      </w:r>
    </w:p>
    <w:p>
      <w:pPr>
        <w:pStyle w:val="Normal"/>
        <w:spacing w:lineRule="auto" w:line="312"/>
        <w:rPr/>
      </w:pPr>
      <w:r>
        <w:rPr/>
        <w:tab/>
        <w:t>Уважаемые господа! У Вас есть возможность на это повлиять, а у нас, производственников – это реализовать! И в этом случае мы вместе решим задачу импортозамещения!</w:t>
      </w:r>
    </w:p>
    <w:p>
      <w:pPr>
        <w:pStyle w:val="Normal"/>
        <w:spacing w:lineRule="auto" w:line="312"/>
        <w:rPr/>
      </w:pPr>
      <w:r>
        <w:rPr/>
        <w:t>Спасибо за внимание.</w:t>
      </w:r>
    </w:p>
    <w:p>
      <w:pPr>
        <w:pStyle w:val="Normal"/>
        <w:spacing w:lineRule="auto" w:line="312"/>
        <w:rPr>
          <w:szCs w:val="40"/>
        </w:rPr>
      </w:pPr>
      <w:r>
        <w:rPr>
          <w:szCs w:val="40"/>
          <w:u w:val="single"/>
        </w:rPr>
        <w:t>Председательствующий.</w:t>
      </w:r>
      <w:r>
        <w:rPr>
          <w:szCs w:val="40"/>
        </w:rPr>
        <w:t xml:space="preserve"> Спасибо.</w:t>
      </w:r>
    </w:p>
    <w:p>
      <w:pPr>
        <w:pStyle w:val="Normal"/>
        <w:spacing w:lineRule="auto" w:line="312"/>
        <w:rPr>
          <w:szCs w:val="40"/>
        </w:rPr>
      </w:pPr>
      <w:r>
        <w:rPr>
          <w:szCs w:val="40"/>
          <w:u w:val="single"/>
        </w:rPr>
        <w:t>Председательствующий.</w:t>
      </w:r>
      <w:r>
        <w:rPr>
          <w:szCs w:val="40"/>
        </w:rPr>
        <w:t xml:space="preserve"> На самом деле достаточно было много интересных выступлений в заключение, да, то есть, и предложения интересные и в начале, и в заключение, и под каждым, наверное, здесь сказанным словом можно подписаться.</w:t>
      </w:r>
    </w:p>
    <w:p>
      <w:pPr>
        <w:pStyle w:val="Normal"/>
        <w:spacing w:lineRule="auto" w:line="312"/>
        <w:rPr>
          <w:szCs w:val="40"/>
        </w:rPr>
      </w:pPr>
      <w:r>
        <w:rPr>
          <w:szCs w:val="40"/>
        </w:rPr>
        <w:t>Огромное вам всем спасибо за работу.</w:t>
      </w:r>
    </w:p>
    <w:p>
      <w:pPr>
        <w:pStyle w:val="Normal"/>
        <w:pBdr/>
        <w:spacing w:lineRule="auto" w:line="312"/>
        <w:rPr/>
      </w:pPr>
      <w:r>
        <w:rPr>
          <w:szCs w:val="40"/>
        </w:rPr>
        <w:t xml:space="preserve"> </w:t>
      </w:r>
    </w:p>
    <w:sectPr>
      <w:headerReference w:type="default" r:id="rId2"/>
      <w:type w:val="nextPage"/>
      <w:pgSz w:w="11906" w:h="16838"/>
      <w:pgMar w:left="1276" w:right="851" w:header="562" w:top="619" w:footer="0" w:bottom="1418"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left="709" w:hanging="0"/>
      <w:jc w:val="center"/>
      <w:rPr>
        <w:b/>
        <w:b/>
        <w:bCs/>
        <w:lang w:val="en-US"/>
      </w:rPr>
    </w:pPr>
    <w:r>
      <w:rPr/>
    </w:r>
  </w:p>
  <w:p>
    <w:pPr>
      <w:pStyle w:val="Normal"/>
      <w:spacing w:lineRule="auto" w:line="240"/>
      <w:jc w:val="center"/>
      <w:rPr>
        <w:b/>
        <w:b/>
        <w:spacing w:val="80"/>
        <w:sz w:val="40"/>
        <w:szCs w:val="40"/>
      </w:rPr>
    </w:pPr>
    <w:r>
      <w:rPr>
        <w:b/>
        <w:spacing w:val="80"/>
        <w:sz w:val="40"/>
        <w:szCs w:val="40"/>
      </w:rPr>
    </w:r>
  </w:p>
  <w:p>
    <w:pPr>
      <w:pStyle w:val="Normal"/>
      <w:spacing w:lineRule="auto" w:line="240"/>
      <w:ind w:left="709" w:hanging="0"/>
      <w:jc w:val="center"/>
      <w:rPr>
        <w:sz w:val="24"/>
        <w:szCs w:val="24"/>
        <w:lang w:val="en-US"/>
      </w:rPr>
    </w:pPr>
    <w:r>
      <w:rPr/>
    </w: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uiPriority="0" w:semiHidden="0" w:unhideWhenUsed="0"/>
    <w:lsdException w:name="List Bullet" w:locked="1" w:uiPriority="0" w:semiHidden="0" w:unhideWhenUsed="0"/>
    <w:lsdException w:name="List Number" w:locked="1" w:uiPriority="0" w:semiHidden="0" w:unhideWhenUsed="0"/>
    <w:lsdException w:name="Title" w:locked="1" w:uiPriority="0" w:semiHidden="0" w:unhideWhenUsed="0" w:qFormat="1"/>
    <w:lsdException w:name="Default Paragraph Font" w:uiPriority="1"/>
    <w:lsdException w:name="List Continue 3" w:locked="1" w:uiPriority="0" w:semiHidden="0" w:unhideWhenUsed="0"/>
    <w:lsdException w:name="List Continue 4" w:locked="1" w:uiPriority="0" w:semiHidden="0" w:unhideWhenUsed="0"/>
    <w:lsdException w:name="List Continue 5" w:locked="1" w:uiPriority="0" w:semiHidden="0" w:unhideWhenUsed="0"/>
    <w:lsdException w:name="Message Header"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 List" w:locked="1" w:uiPriority="0" w:semiHidden="0" w:unhideWhenUsed="0"/>
    <w:lsdException w:name="Table Web 3" w:locked="1" w:uiPriority="0" w:semiHidden="0" w:unhideWhenUsed="0"/>
    <w:lsdException w:name="Balloon Text" w:locked="1" w:uiPriority="0" w:semiHidden="0" w:unhideWhenUsed="0"/>
    <w:lsdException w:name="Table Grid" w:locked="1" w:uiPriority="0" w:semiHidden="0" w:unhideWhenUsed="0"/>
    <w:lsdException w:name="Table Theme"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6204"/>
    <w:pPr>
      <w:widowControl/>
      <w:bidi w:val="0"/>
      <w:spacing w:lineRule="auto" w:line="480"/>
      <w:ind w:firstLine="720"/>
      <w:jc w:val="both"/>
    </w:pPr>
    <w:rPr>
      <w:rFonts w:ascii="Times New Roman" w:hAnsi="Times New Roman" w:eastAsia="SimSun" w:cs="Times New Roman"/>
      <w:color w:val="auto"/>
      <w:sz w:val="28"/>
      <w:szCs w:val="28"/>
      <w:lang w:val="ru-RU" w:eastAsia="ru-RU" w:bidi="ar-SA"/>
    </w:rPr>
  </w:style>
  <w:style w:type="paragraph" w:styleId="1">
    <w:name w:val="Heading 1"/>
    <w:basedOn w:val="Normal"/>
    <w:link w:val="10"/>
    <w:uiPriority w:val="99"/>
    <w:qFormat/>
    <w:rsid w:val="00b16204"/>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578bf"/>
    <w:rPr>
      <w:rFonts w:ascii="Cambria" w:hAnsi="Cambria" w:eastAsia="" w:cs="" w:asciiTheme="majorHAnsi" w:cstheme="majorBidi" w:eastAsiaTheme="majorEastAsia" w:hAnsiTheme="majorHAnsi"/>
      <w:b/>
      <w:bCs/>
      <w:sz w:val="32"/>
      <w:szCs w:val="32"/>
    </w:rPr>
  </w:style>
  <w:style w:type="character" w:styleId="Style13" w:customStyle="1">
    <w:name w:val="Верхний колонтитул Знак"/>
    <w:basedOn w:val="DefaultParagraphFont"/>
    <w:link w:val="a3"/>
    <w:uiPriority w:val="99"/>
    <w:semiHidden/>
    <w:qFormat/>
    <w:rsid w:val="00e578bf"/>
    <w:rPr>
      <w:sz w:val="28"/>
      <w:szCs w:val="28"/>
    </w:rPr>
  </w:style>
  <w:style w:type="character" w:styleId="Pagenumber">
    <w:name w:val="page number"/>
    <w:basedOn w:val="DefaultParagraphFont"/>
    <w:uiPriority w:val="99"/>
    <w:qFormat/>
    <w:rsid w:val="008553bc"/>
    <w:rPr>
      <w:rFonts w:cs="Times New Roman"/>
    </w:rPr>
  </w:style>
  <w:style w:type="character" w:styleId="Style14" w:customStyle="1">
    <w:name w:val="Нижний колонтитул Знак"/>
    <w:basedOn w:val="DefaultParagraphFont"/>
    <w:link w:val="a6"/>
    <w:uiPriority w:val="99"/>
    <w:semiHidden/>
    <w:qFormat/>
    <w:rsid w:val="00e578bf"/>
    <w:rPr>
      <w:sz w:val="28"/>
      <w:szCs w:val="28"/>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Header"/>
    <w:basedOn w:val="Normal"/>
    <w:link w:val="a4"/>
    <w:autoRedefine/>
    <w:uiPriority w:val="99"/>
    <w:rsid w:val="00b5719a"/>
    <w:pPr>
      <w:tabs>
        <w:tab w:val="center" w:pos="4677" w:leader="none"/>
        <w:tab w:val="right" w:pos="9355" w:leader="none"/>
      </w:tabs>
    </w:pPr>
    <w:rPr>
      <w:sz w:val="24"/>
    </w:rPr>
  </w:style>
  <w:style w:type="paragraph" w:styleId="Style21">
    <w:name w:val="Footer"/>
    <w:basedOn w:val="Normal"/>
    <w:link w:val="a7"/>
    <w:uiPriority w:val="99"/>
    <w:rsid w:val="0038244e"/>
    <w:pPr>
      <w:tabs>
        <w:tab w:val="center" w:pos="4844" w:leader="none"/>
        <w:tab w:val="right" w:pos="968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99"/>
    <w:rsid w:val="00696642"/>
    <w:rPr>
      <w:sz w:val="24"/>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TRANSCRIBER_TEMPLATE_NONPLENARY.DOTM</Template>
  <TotalTime>0</TotalTime>
  <Application>LibreOffice/5.1.6.2$Linux_X86_64 LibreOffice_project/10m0$Build-2</Application>
  <Pages>56</Pages>
  <Words>16397</Words>
  <Characters>98059</Characters>
  <CharactersWithSpaces>114306</CharactersWithSpaces>
  <Paragraphs>444</Paragraphs>
  <Company>stc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2019-03-28T12:17:00Z</dcterms:created>
  <dc:creator>ssuser</dc:creator>
  <dc:description/>
  <dc:language>ru-RU</dc:language>
  <cp:lastModifiedBy/>
  <cp:lastPrinted>1900-12-31T21:00:00Z</cp:lastPrinted>
  <dcterms:modified xsi:type="dcterms:W3CDTF">2019-03-29T18:33:01Z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omPercentage">
    <vt:i4>100</vt:i4>
  </property>
</Properties>
</file>